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2628" w14:textId="77777777" w:rsidR="00B80B4D" w:rsidRPr="005A5D00" w:rsidRDefault="005F22E5" w:rsidP="005A5D00">
      <w:pPr>
        <w:pStyle w:val="BodyText"/>
        <w:spacing w:before="0"/>
        <w:jc w:val="center"/>
        <w:rPr>
          <w:noProof/>
        </w:rPr>
      </w:pPr>
      <w:r w:rsidRPr="000C410E">
        <w:rPr>
          <w:noProof/>
          <w:lang w:eastAsia="en-GB"/>
        </w:rPr>
        <w:drawing>
          <wp:inline distT="0" distB="0" distL="0" distR="0" wp14:anchorId="40782667" wp14:editId="40782668">
            <wp:extent cx="16764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D00">
        <w:rPr>
          <w:noProof/>
        </w:rPr>
        <w:t xml:space="preserve">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0782669" wp14:editId="4078266A">
            <wp:extent cx="2371725" cy="552450"/>
            <wp:effectExtent l="0" t="0" r="0" b="0"/>
            <wp:docPr id="2" name="Picture 1" descr="run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brit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2629" w14:textId="77777777" w:rsidR="00B80B4D" w:rsidRDefault="005F22E5" w:rsidP="00B15EE0">
      <w:pPr>
        <w:pStyle w:val="BodyText"/>
        <w:spacing w:before="0"/>
        <w:jc w:val="center"/>
        <w:rPr>
          <w:rFonts w:cs="Arial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78266B" wp14:editId="56385282">
                <wp:simplePos x="0" y="0"/>
                <wp:positionH relativeFrom="column">
                  <wp:posOffset>-450525</wp:posOffset>
                </wp:positionH>
                <wp:positionV relativeFrom="paragraph">
                  <wp:posOffset>-767021</wp:posOffset>
                </wp:positionV>
                <wp:extent cx="5864860" cy="416885"/>
                <wp:effectExtent l="19050" t="19050" r="21590" b="21590"/>
                <wp:wrapSquare wrapText="bothSides"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860" cy="41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782671" w14:textId="6162F890" w:rsidR="004B7F81" w:rsidRPr="005A5D00" w:rsidRDefault="004B7F81" w:rsidP="005A5D00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67F1">
                              <w:rPr>
                                <w:rFonts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1847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CHILDREN’S RACES ENTRY </w:t>
                            </w:r>
                            <w:proofErr w:type="gramStart"/>
                            <w:r w:rsidR="00891847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FORM</w:t>
                            </w:r>
                            <w:r w:rsidR="005A5D00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="005A5D00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1847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Ramsbury Run,</w:t>
                            </w:r>
                            <w:r w:rsidR="00732DF3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Sunday,</w:t>
                            </w:r>
                            <w:r w:rsidR="00F730A1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319B5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F730A1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 May 20</w:t>
                            </w:r>
                            <w:r w:rsidR="00474C6A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5319B5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="00891847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at 10</w:t>
                            </w:r>
                            <w:r w:rsidRPr="006E67F1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am</w:t>
                            </w:r>
                            <w:r w:rsidR="00891847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(Adult Run @ 11am)</w:t>
                            </w:r>
                          </w:p>
                          <w:p w14:paraId="40782673" w14:textId="498E0856" w:rsidR="005A5D00" w:rsidRPr="006E67F1" w:rsidRDefault="005A5D00" w:rsidP="00B80B4D">
                            <w:pPr>
                              <w:pStyle w:val="BodyText"/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8266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35.45pt;margin-top:-60.4pt;width:461.8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" strokeweight="2.25pt">
                <v:shadow opacity=".5" offset="-6pt,-6pt"/>
                <v:textbox>
                  <w:txbxContent>
                    <w:p w14:paraId="40782671" w14:textId="6162F890" w:rsidR="004B7F81" w:rsidRPr="005A5D00" w:rsidRDefault="004B7F81" w:rsidP="005A5D00">
                      <w:pPr>
                        <w:pStyle w:val="BodyText"/>
                        <w:spacing w:before="0"/>
                        <w:jc w:val="center"/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6E67F1">
                        <w:rPr>
                          <w:rFonts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891847"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CHILDREN’S RACES ENTRY </w:t>
                      </w:r>
                      <w:proofErr w:type="gramStart"/>
                      <w:r w:rsidR="00891847"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FORM</w:t>
                      </w:r>
                      <w:r w:rsidR="005A5D00"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="005A5D00"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91847">
                        <w:rPr>
                          <w:rFonts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Ramsbury Run,</w:t>
                      </w:r>
                      <w:r w:rsidR="00732DF3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Sunday,</w:t>
                      </w:r>
                      <w:r w:rsidR="00F730A1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5319B5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F730A1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th May 20</w:t>
                      </w:r>
                      <w:r w:rsidR="00474C6A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5319B5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="00891847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at 10</w:t>
                      </w:r>
                      <w:r w:rsidRPr="006E67F1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am</w:t>
                      </w:r>
                      <w:r w:rsidR="00891847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 xml:space="preserve"> (Adult Run @ 11am)</w:t>
                      </w:r>
                    </w:p>
                    <w:p w14:paraId="40782673" w14:textId="498E0856" w:rsidR="005A5D00" w:rsidRPr="006E67F1" w:rsidRDefault="005A5D00" w:rsidP="00B80B4D">
                      <w:pPr>
                        <w:pStyle w:val="BodyText"/>
                        <w:spacing w:before="0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8262A" w14:textId="77777777" w:rsidR="00794CB9" w:rsidRPr="00794CB9" w:rsidRDefault="00794CB9" w:rsidP="00B15EE0">
      <w:pPr>
        <w:pStyle w:val="BodyText"/>
        <w:spacing w:before="0"/>
        <w:jc w:val="center"/>
        <w:rPr>
          <w:rFonts w:cs="Arial"/>
          <w:sz w:val="16"/>
          <w:szCs w:val="16"/>
        </w:rPr>
      </w:pPr>
    </w:p>
    <w:p w14:paraId="4078262B" w14:textId="77777777" w:rsidR="00443C17" w:rsidRDefault="00443C17" w:rsidP="00443C17">
      <w:pPr>
        <w:pStyle w:val="BodyText"/>
        <w:spacing w:before="0"/>
        <w:jc w:val="left"/>
        <w:rPr>
          <w:rFonts w:cs="Arial"/>
          <w:sz w:val="20"/>
        </w:rPr>
      </w:pPr>
    </w:p>
    <w:p w14:paraId="4078262C" w14:textId="77777777" w:rsidR="00443C17" w:rsidRDefault="00443C17" w:rsidP="00443C17">
      <w:pPr>
        <w:pStyle w:val="BodyText"/>
        <w:spacing w:before="0"/>
        <w:jc w:val="left"/>
        <w:rPr>
          <w:rFonts w:cs="Arial"/>
          <w:sz w:val="20"/>
        </w:rPr>
      </w:pPr>
    </w:p>
    <w:p w14:paraId="527FAB4E" w14:textId="77777777" w:rsidR="005D5CF4" w:rsidRDefault="005D5CF4" w:rsidP="007C1AC3">
      <w:pPr>
        <w:pStyle w:val="BodyText"/>
        <w:spacing w:before="0"/>
        <w:jc w:val="center"/>
        <w:rPr>
          <w:rFonts w:cs="Arial"/>
          <w:b/>
          <w:i/>
          <w:sz w:val="24"/>
          <w:szCs w:val="24"/>
        </w:rPr>
      </w:pPr>
    </w:p>
    <w:p w14:paraId="40782632" w14:textId="4D60532C" w:rsidR="00794CB9" w:rsidRPr="00F5107D" w:rsidRDefault="00C95E7C" w:rsidP="00C95E7C">
      <w:pPr>
        <w:pStyle w:val="BodyText"/>
        <w:spacing w:before="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Location:                   </w:t>
      </w:r>
      <w:r w:rsidR="002B6B39">
        <w:rPr>
          <w:rFonts w:cs="Arial"/>
          <w:b/>
          <w:szCs w:val="22"/>
        </w:rPr>
        <w:t xml:space="preserve">Ramsbury </w:t>
      </w:r>
      <w:r w:rsidR="00F5107D" w:rsidRPr="00F5107D">
        <w:rPr>
          <w:rFonts w:cs="Arial"/>
          <w:b/>
          <w:szCs w:val="22"/>
        </w:rPr>
        <w:t>R</w:t>
      </w:r>
      <w:r w:rsidR="00B80B4D" w:rsidRPr="00F5107D">
        <w:rPr>
          <w:rFonts w:cs="Arial"/>
          <w:b/>
          <w:szCs w:val="22"/>
        </w:rPr>
        <w:t xml:space="preserve">ecreation </w:t>
      </w:r>
      <w:r w:rsidR="002B6B39">
        <w:rPr>
          <w:rFonts w:cs="Arial"/>
          <w:b/>
          <w:szCs w:val="22"/>
        </w:rPr>
        <w:t>Ground,</w:t>
      </w:r>
      <w:r w:rsidR="00001204">
        <w:rPr>
          <w:rFonts w:cs="Arial"/>
          <w:b/>
          <w:szCs w:val="22"/>
        </w:rPr>
        <w:t xml:space="preserve"> </w:t>
      </w:r>
      <w:proofErr w:type="spellStart"/>
      <w:r w:rsidR="00001204">
        <w:rPr>
          <w:rFonts w:cs="Arial"/>
          <w:b/>
          <w:szCs w:val="22"/>
        </w:rPr>
        <w:t>Hilld</w:t>
      </w:r>
      <w:r w:rsidR="00DE3973" w:rsidRPr="00F5107D">
        <w:rPr>
          <w:rFonts w:cs="Arial"/>
          <w:b/>
          <w:szCs w:val="22"/>
        </w:rPr>
        <w:t>rop</w:t>
      </w:r>
      <w:proofErr w:type="spellEnd"/>
      <w:r w:rsidR="00DE3973" w:rsidRPr="00F5107D">
        <w:rPr>
          <w:rFonts w:cs="Arial"/>
          <w:b/>
          <w:szCs w:val="22"/>
        </w:rPr>
        <w:t xml:space="preserve"> Lane.</w:t>
      </w:r>
      <w:r w:rsidR="0040575D">
        <w:rPr>
          <w:rFonts w:cs="Arial"/>
          <w:b/>
          <w:szCs w:val="22"/>
        </w:rPr>
        <w:t xml:space="preserve"> SN8 2RB</w:t>
      </w:r>
    </w:p>
    <w:p w14:paraId="40782633" w14:textId="77777777" w:rsidR="00794CB9" w:rsidRPr="00794CB9" w:rsidRDefault="00794CB9" w:rsidP="00794CB9">
      <w:pPr>
        <w:pStyle w:val="BodyText"/>
        <w:spacing w:before="0"/>
        <w:ind w:firstLine="360"/>
        <w:jc w:val="left"/>
        <w:rPr>
          <w:rFonts w:cs="Arial"/>
          <w:sz w:val="16"/>
          <w:szCs w:val="16"/>
        </w:rPr>
      </w:pPr>
    </w:p>
    <w:p w14:paraId="40782634" w14:textId="1D413B78" w:rsidR="00001204" w:rsidRDefault="005E4F4B" w:rsidP="00891847">
      <w:pPr>
        <w:pStyle w:val="BodyText"/>
        <w:spacing w:before="0"/>
        <w:ind w:firstLine="360"/>
        <w:jc w:val="left"/>
        <w:rPr>
          <w:rFonts w:cs="Arial"/>
          <w:b/>
          <w:sz w:val="20"/>
        </w:rPr>
      </w:pPr>
      <w:r>
        <w:rPr>
          <w:rFonts w:cs="Arial"/>
          <w:sz w:val="20"/>
        </w:rPr>
        <w:t>Prizes</w:t>
      </w:r>
      <w:r w:rsidR="00C95E7C">
        <w:rPr>
          <w:rFonts w:cs="Arial"/>
          <w:sz w:val="20"/>
        </w:rPr>
        <w:t>:</w:t>
      </w:r>
      <w:r w:rsidR="00794CB9">
        <w:rPr>
          <w:rFonts w:cs="Arial"/>
          <w:sz w:val="20"/>
        </w:rPr>
        <w:tab/>
      </w:r>
      <w:r w:rsidR="00794CB9">
        <w:rPr>
          <w:rFonts w:cs="Arial"/>
          <w:sz w:val="20"/>
        </w:rPr>
        <w:tab/>
      </w:r>
      <w:r w:rsidR="00891847">
        <w:rPr>
          <w:rFonts w:cs="Arial"/>
          <w:b/>
          <w:sz w:val="20"/>
        </w:rPr>
        <w:t>1</w:t>
      </w:r>
      <w:r w:rsidR="00891847" w:rsidRPr="00891847">
        <w:rPr>
          <w:rFonts w:cs="Arial"/>
          <w:b/>
          <w:sz w:val="20"/>
          <w:vertAlign w:val="superscript"/>
        </w:rPr>
        <w:t>st</w:t>
      </w:r>
      <w:r w:rsidR="00891847">
        <w:rPr>
          <w:rFonts w:cs="Arial"/>
          <w:b/>
          <w:sz w:val="20"/>
        </w:rPr>
        <w:t xml:space="preserve"> &amp; 2</w:t>
      </w:r>
      <w:r w:rsidR="00891847" w:rsidRPr="00891847">
        <w:rPr>
          <w:rFonts w:cs="Arial"/>
          <w:b/>
          <w:sz w:val="20"/>
          <w:vertAlign w:val="superscript"/>
        </w:rPr>
        <w:t>nd</w:t>
      </w:r>
      <w:r w:rsidR="00891847">
        <w:rPr>
          <w:rFonts w:cs="Arial"/>
          <w:b/>
          <w:sz w:val="20"/>
        </w:rPr>
        <w:t xml:space="preserve"> Boy &amp; Girl in each age group</w:t>
      </w:r>
    </w:p>
    <w:p w14:paraId="4972EF17" w14:textId="77777777" w:rsidR="00C95E7C" w:rsidRDefault="00891847" w:rsidP="00C95E7C">
      <w:pPr>
        <w:pStyle w:val="BodyText"/>
        <w:spacing w:before="0"/>
        <w:ind w:firstLine="360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proofErr w:type="gramStart"/>
      <w:r>
        <w:rPr>
          <w:rFonts w:cs="Arial"/>
          <w:b/>
          <w:sz w:val="20"/>
        </w:rPr>
        <w:t>MEDALS :</w:t>
      </w:r>
      <w:proofErr w:type="gramEnd"/>
      <w:r>
        <w:rPr>
          <w:rFonts w:cs="Arial"/>
          <w:b/>
          <w:sz w:val="20"/>
        </w:rPr>
        <w:t xml:space="preserve"> All finishers</w:t>
      </w:r>
    </w:p>
    <w:p w14:paraId="133DCE44" w14:textId="77777777" w:rsidR="00C95E7C" w:rsidRDefault="00C95E7C" w:rsidP="00C95E7C">
      <w:pPr>
        <w:pStyle w:val="BodyText"/>
        <w:spacing w:before="0"/>
        <w:ind w:firstLine="360"/>
        <w:jc w:val="left"/>
        <w:rPr>
          <w:rFonts w:cs="Arial"/>
          <w:b/>
          <w:sz w:val="20"/>
        </w:rPr>
      </w:pPr>
    </w:p>
    <w:p w14:paraId="0D389B49" w14:textId="77777777" w:rsidR="00C95E7C" w:rsidRDefault="0040575D" w:rsidP="00C95E7C">
      <w:pPr>
        <w:pStyle w:val="BodyText"/>
        <w:spacing w:before="0"/>
        <w:rPr>
          <w:rFonts w:cs="Arial"/>
          <w:b/>
          <w:sz w:val="24"/>
          <w:szCs w:val="24"/>
        </w:rPr>
      </w:pPr>
      <w:r w:rsidRPr="006E67F1">
        <w:rPr>
          <w:rFonts w:cs="Arial"/>
          <w:b/>
          <w:sz w:val="24"/>
          <w:szCs w:val="24"/>
        </w:rPr>
        <w:t>Children’s Races</w:t>
      </w:r>
      <w:r w:rsidR="00B15EE0" w:rsidRPr="006E67F1">
        <w:rPr>
          <w:rFonts w:cs="Arial"/>
          <w:b/>
          <w:sz w:val="24"/>
          <w:szCs w:val="24"/>
        </w:rPr>
        <w:t xml:space="preserve"> </w:t>
      </w:r>
      <w:r w:rsidR="00686F39" w:rsidRPr="006E67F1">
        <w:rPr>
          <w:rFonts w:cs="Arial"/>
          <w:b/>
          <w:sz w:val="24"/>
          <w:szCs w:val="24"/>
        </w:rPr>
        <w:t xml:space="preserve">on </w:t>
      </w:r>
      <w:r w:rsidR="005E4F4B" w:rsidRPr="006E67F1">
        <w:rPr>
          <w:rFonts w:cs="Arial"/>
          <w:b/>
          <w:sz w:val="24"/>
          <w:szCs w:val="24"/>
        </w:rPr>
        <w:t>Recreation Ground</w:t>
      </w:r>
      <w:r w:rsidR="005E4F4B" w:rsidRPr="00686F39">
        <w:rPr>
          <w:rFonts w:cs="Arial"/>
          <w:sz w:val="24"/>
          <w:szCs w:val="24"/>
        </w:rPr>
        <w:t xml:space="preserve"> </w:t>
      </w:r>
      <w:r w:rsidR="007C1AC3">
        <w:rPr>
          <w:rFonts w:cs="Arial"/>
          <w:sz w:val="24"/>
          <w:szCs w:val="24"/>
        </w:rPr>
        <w:t xml:space="preserve">from </w:t>
      </w:r>
      <w:r w:rsidR="00904EB7">
        <w:rPr>
          <w:rFonts w:cs="Arial"/>
          <w:sz w:val="24"/>
          <w:szCs w:val="24"/>
        </w:rPr>
        <w:t>10am</w:t>
      </w:r>
      <w:r w:rsidR="00904EB7">
        <w:rPr>
          <w:rFonts w:cs="Arial"/>
          <w:b/>
          <w:sz w:val="24"/>
          <w:szCs w:val="24"/>
        </w:rPr>
        <w:t xml:space="preserve">. </w:t>
      </w:r>
    </w:p>
    <w:p w14:paraId="321E89AF" w14:textId="77777777" w:rsidR="00C95E7C" w:rsidRDefault="00C95E7C" w:rsidP="00C95E7C">
      <w:pPr>
        <w:pStyle w:val="BodyText"/>
        <w:spacing w:before="0"/>
        <w:rPr>
          <w:rFonts w:cs="Arial"/>
          <w:sz w:val="20"/>
        </w:rPr>
      </w:pPr>
      <w:r>
        <w:rPr>
          <w:rFonts w:cs="Arial"/>
          <w:b/>
          <w:sz w:val="24"/>
          <w:szCs w:val="24"/>
        </w:rPr>
        <w:t>E</w:t>
      </w:r>
      <w:r w:rsidR="00904EB7">
        <w:rPr>
          <w:rFonts w:cs="Arial"/>
          <w:b/>
          <w:sz w:val="24"/>
          <w:szCs w:val="24"/>
        </w:rPr>
        <w:t>nt</w:t>
      </w:r>
      <w:r>
        <w:rPr>
          <w:rFonts w:cs="Arial"/>
          <w:b/>
          <w:sz w:val="24"/>
          <w:szCs w:val="24"/>
        </w:rPr>
        <w:t>ry</w:t>
      </w:r>
      <w:r w:rsidR="00904EB7">
        <w:rPr>
          <w:rFonts w:cs="Arial"/>
          <w:b/>
          <w:sz w:val="24"/>
          <w:szCs w:val="24"/>
        </w:rPr>
        <w:t xml:space="preserve"> </w:t>
      </w:r>
      <w:r w:rsidR="0040575D" w:rsidRPr="006E67F1">
        <w:rPr>
          <w:rFonts w:cs="Arial"/>
          <w:b/>
          <w:sz w:val="24"/>
          <w:szCs w:val="24"/>
        </w:rPr>
        <w:t>o</w:t>
      </w:r>
      <w:r w:rsidR="00553E7E">
        <w:rPr>
          <w:rFonts w:cs="Arial"/>
          <w:b/>
          <w:sz w:val="24"/>
          <w:szCs w:val="24"/>
        </w:rPr>
        <w:t xml:space="preserve">n-the-day </w:t>
      </w:r>
      <w:r w:rsidR="00904EB7" w:rsidRPr="00904EB7">
        <w:rPr>
          <w:rFonts w:cs="Arial"/>
          <w:sz w:val="24"/>
          <w:szCs w:val="24"/>
        </w:rPr>
        <w:t>from 9.15am</w:t>
      </w:r>
      <w:r w:rsidR="00686F39" w:rsidRPr="00904EB7">
        <w:rPr>
          <w:rFonts w:cs="Arial"/>
          <w:sz w:val="20"/>
        </w:rPr>
        <w:t xml:space="preserve"> </w:t>
      </w:r>
      <w:r w:rsidR="00C35CDA">
        <w:rPr>
          <w:rFonts w:cs="Arial"/>
          <w:sz w:val="20"/>
        </w:rPr>
        <w:t>£</w:t>
      </w:r>
      <w:r w:rsidR="005C2173">
        <w:rPr>
          <w:rFonts w:cs="Arial"/>
          <w:sz w:val="20"/>
        </w:rPr>
        <w:t>4</w:t>
      </w:r>
      <w:r w:rsidR="002C0794">
        <w:rPr>
          <w:rFonts w:cs="Arial"/>
          <w:sz w:val="20"/>
        </w:rPr>
        <w:t xml:space="preserve"> per child</w:t>
      </w:r>
      <w:r w:rsidR="00891847">
        <w:rPr>
          <w:rFonts w:cs="Arial"/>
          <w:sz w:val="20"/>
        </w:rPr>
        <w:t xml:space="preserve">, </w:t>
      </w:r>
    </w:p>
    <w:p w14:paraId="600E79E3" w14:textId="71321109" w:rsidR="00C95E7C" w:rsidRDefault="00C95E7C" w:rsidP="00C95E7C">
      <w:pPr>
        <w:pStyle w:val="BodyText"/>
        <w:spacing w:before="0"/>
        <w:rPr>
          <w:rFonts w:cs="Arial"/>
          <w:sz w:val="20"/>
        </w:rPr>
      </w:pPr>
      <w:r>
        <w:rPr>
          <w:rFonts w:cs="Arial"/>
          <w:b/>
          <w:sz w:val="24"/>
          <w:szCs w:val="24"/>
        </w:rPr>
        <w:t>I</w:t>
      </w:r>
      <w:r w:rsidR="00891847" w:rsidRPr="00326E21">
        <w:rPr>
          <w:rFonts w:cs="Arial"/>
          <w:b/>
          <w:sz w:val="24"/>
          <w:szCs w:val="24"/>
        </w:rPr>
        <w:t xml:space="preserve">n </w:t>
      </w:r>
      <w:proofErr w:type="gramStart"/>
      <w:r w:rsidR="00891847" w:rsidRPr="00326E21">
        <w:rPr>
          <w:rFonts w:cs="Arial"/>
          <w:b/>
          <w:sz w:val="24"/>
          <w:szCs w:val="24"/>
        </w:rPr>
        <w:t>advance</w:t>
      </w:r>
      <w:r w:rsidR="00891847">
        <w:rPr>
          <w:rFonts w:cs="Arial"/>
          <w:sz w:val="20"/>
        </w:rPr>
        <w:t xml:space="preserve"> :</w:t>
      </w:r>
      <w:proofErr w:type="gramEnd"/>
      <w:r w:rsidR="00891847">
        <w:rPr>
          <w:rFonts w:cs="Arial"/>
          <w:sz w:val="20"/>
        </w:rPr>
        <w:t xml:space="preserve"> £</w:t>
      </w:r>
      <w:r w:rsidR="005C2173">
        <w:rPr>
          <w:rFonts w:cs="Arial"/>
          <w:sz w:val="20"/>
        </w:rPr>
        <w:t>3</w:t>
      </w:r>
      <w:r w:rsidR="00891847">
        <w:rPr>
          <w:rFonts w:cs="Arial"/>
          <w:sz w:val="20"/>
        </w:rPr>
        <w:t xml:space="preserve"> per child</w:t>
      </w:r>
      <w:r>
        <w:rPr>
          <w:rFonts w:cs="Arial"/>
          <w:sz w:val="20"/>
        </w:rPr>
        <w:t xml:space="preserve"> – enter using this form or </w:t>
      </w:r>
      <w:proofErr w:type="spellStart"/>
      <w:r w:rsidRPr="00EB385A">
        <w:rPr>
          <w:rFonts w:cs="Arial"/>
          <w:b/>
          <w:bCs/>
          <w:sz w:val="20"/>
        </w:rPr>
        <w:t>OnLine</w:t>
      </w:r>
      <w:proofErr w:type="spellEnd"/>
      <w:r w:rsidRPr="00EB385A">
        <w:rPr>
          <w:rFonts w:cs="Arial"/>
          <w:b/>
          <w:bCs/>
          <w:sz w:val="20"/>
        </w:rPr>
        <w:t xml:space="preserve"> @ RunBritain.co.uk</w:t>
      </w:r>
      <w:r w:rsidR="00891847">
        <w:rPr>
          <w:rFonts w:cs="Arial"/>
          <w:sz w:val="20"/>
        </w:rPr>
        <w:t xml:space="preserve"> </w:t>
      </w:r>
    </w:p>
    <w:p w14:paraId="40782639" w14:textId="368B50DA" w:rsidR="006E67F1" w:rsidRPr="00C95E7C" w:rsidRDefault="00D710B4" w:rsidP="00C95E7C">
      <w:pPr>
        <w:pStyle w:val="BodyText"/>
        <w:spacing w:before="0"/>
        <w:rPr>
          <w:rFonts w:cs="Arial"/>
          <w:b/>
          <w:sz w:val="20"/>
        </w:rPr>
      </w:pPr>
      <w:r>
        <w:rPr>
          <w:rFonts w:cs="Arial"/>
          <w:sz w:val="20"/>
        </w:rPr>
        <w:t xml:space="preserve">Ages on </w:t>
      </w:r>
      <w:r w:rsidR="00553E7E">
        <w:rPr>
          <w:rFonts w:cs="Arial"/>
          <w:sz w:val="20"/>
        </w:rPr>
        <w:t>1</w:t>
      </w:r>
      <w:r w:rsidR="005319B5">
        <w:rPr>
          <w:rFonts w:cs="Arial"/>
          <w:sz w:val="20"/>
        </w:rPr>
        <w:t>2</w:t>
      </w:r>
      <w:r w:rsidR="00732DF3">
        <w:rPr>
          <w:rFonts w:cs="Arial"/>
          <w:sz w:val="20"/>
        </w:rPr>
        <w:t>th</w:t>
      </w:r>
      <w:r>
        <w:rPr>
          <w:rFonts w:cs="Arial"/>
          <w:sz w:val="20"/>
        </w:rPr>
        <w:t xml:space="preserve"> May 20</w:t>
      </w:r>
      <w:r w:rsidR="00F20DBA">
        <w:rPr>
          <w:rFonts w:cs="Arial"/>
          <w:sz w:val="20"/>
        </w:rPr>
        <w:t>2</w:t>
      </w:r>
      <w:r w:rsidR="005319B5">
        <w:rPr>
          <w:rFonts w:cs="Arial"/>
          <w:sz w:val="20"/>
        </w:rPr>
        <w:t>4</w:t>
      </w:r>
      <w:r w:rsidR="00891847">
        <w:rPr>
          <w:rFonts w:cs="Arial"/>
          <w:sz w:val="20"/>
        </w:rPr>
        <w:t>.</w:t>
      </w:r>
    </w:p>
    <w:p w14:paraId="4078263A" w14:textId="77777777" w:rsidR="00891847" w:rsidRDefault="00891847" w:rsidP="006E67F1">
      <w:pPr>
        <w:pStyle w:val="BodyText"/>
        <w:spacing w:before="0"/>
        <w:jc w:val="left"/>
        <w:rPr>
          <w:rFonts w:cs="Arial"/>
          <w:sz w:val="24"/>
          <w:szCs w:val="24"/>
        </w:rPr>
      </w:pPr>
    </w:p>
    <w:p w14:paraId="4078263B" w14:textId="77777777" w:rsidR="00443C17" w:rsidRPr="00F616BF" w:rsidRDefault="00904EB7" w:rsidP="00F616BF">
      <w:pPr>
        <w:pStyle w:val="BodyText"/>
        <w:spacing w:before="0"/>
        <w:jc w:val="left"/>
        <w:rPr>
          <w:rFonts w:cs="Arial"/>
          <w:sz w:val="24"/>
          <w:szCs w:val="24"/>
        </w:rPr>
      </w:pPr>
      <w:r w:rsidRPr="00904EB7">
        <w:rPr>
          <w:rFonts w:cs="Arial"/>
          <w:b/>
          <w:sz w:val="20"/>
        </w:rPr>
        <w:t>Approximate times</w:t>
      </w:r>
      <w:r w:rsidR="003966F3">
        <w:rPr>
          <w:rFonts w:cs="Arial"/>
          <w:b/>
          <w:sz w:val="20"/>
        </w:rPr>
        <w:t xml:space="preserve"> and distances</w:t>
      </w:r>
      <w:r w:rsidRPr="00904EB7">
        <w:rPr>
          <w:rFonts w:cs="Arial"/>
          <w:b/>
          <w:sz w:val="20"/>
        </w:rPr>
        <w:t xml:space="preserve">: </w:t>
      </w:r>
      <w:r w:rsidR="00F616BF">
        <w:rPr>
          <w:rFonts w:cs="Arial"/>
          <w:b/>
          <w:sz w:val="20"/>
        </w:rPr>
        <w:t xml:space="preserve"> </w:t>
      </w:r>
      <w:r w:rsidR="000C2E85">
        <w:rPr>
          <w:rFonts w:cs="Arial"/>
          <w:sz w:val="20"/>
        </w:rPr>
        <w:t>10.00</w:t>
      </w:r>
      <w:r>
        <w:rPr>
          <w:rFonts w:cs="Arial"/>
          <w:sz w:val="20"/>
        </w:rPr>
        <w:t xml:space="preserve"> - </w:t>
      </w:r>
      <w:r w:rsidR="00443C17">
        <w:rPr>
          <w:rFonts w:cs="Arial"/>
          <w:sz w:val="20"/>
        </w:rPr>
        <w:t>Under 7’s</w:t>
      </w:r>
      <w:r w:rsidR="004F1CE2">
        <w:rPr>
          <w:rFonts w:cs="Arial"/>
          <w:sz w:val="20"/>
        </w:rPr>
        <w:t xml:space="preserve"> -</w:t>
      </w:r>
      <w:r w:rsidR="003966F3">
        <w:rPr>
          <w:rFonts w:cs="Arial"/>
          <w:sz w:val="20"/>
        </w:rPr>
        <w:t xml:space="preserve"> </w:t>
      </w:r>
      <w:r w:rsidR="007475A3">
        <w:rPr>
          <w:rFonts w:cs="Arial"/>
          <w:sz w:val="20"/>
        </w:rPr>
        <w:t>300 metres</w:t>
      </w:r>
    </w:p>
    <w:p w14:paraId="4078263C" w14:textId="77777777" w:rsidR="00443C17" w:rsidRDefault="006E67F1" w:rsidP="006E67F1">
      <w:pPr>
        <w:pStyle w:val="BodyText"/>
        <w:spacing w:befor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</w:t>
      </w:r>
      <w:r w:rsidR="003966F3">
        <w:rPr>
          <w:rFonts w:cs="Arial"/>
          <w:sz w:val="20"/>
        </w:rPr>
        <w:t xml:space="preserve">         </w:t>
      </w:r>
      <w:r w:rsidR="000C2E85">
        <w:rPr>
          <w:rFonts w:cs="Arial"/>
          <w:sz w:val="20"/>
        </w:rPr>
        <w:t>10.05</w:t>
      </w:r>
      <w:r w:rsidR="00904EB7">
        <w:rPr>
          <w:rFonts w:cs="Arial"/>
          <w:sz w:val="20"/>
        </w:rPr>
        <w:t xml:space="preserve"> - </w:t>
      </w:r>
      <w:r w:rsidR="005E4F4B" w:rsidRPr="005E4F4B">
        <w:rPr>
          <w:rFonts w:cs="Arial"/>
          <w:sz w:val="20"/>
        </w:rPr>
        <w:t>Under 10’</w:t>
      </w:r>
      <w:r w:rsidR="00443C17">
        <w:rPr>
          <w:rFonts w:cs="Arial"/>
          <w:sz w:val="20"/>
        </w:rPr>
        <w:t xml:space="preserve">s </w:t>
      </w:r>
      <w:r w:rsidR="008A5D24">
        <w:rPr>
          <w:rFonts w:cs="Arial"/>
          <w:sz w:val="20"/>
        </w:rPr>
        <w:t>(Girls &amp; Boys Race)</w:t>
      </w:r>
      <w:r w:rsidR="003966F3">
        <w:rPr>
          <w:rFonts w:cs="Arial"/>
          <w:sz w:val="20"/>
        </w:rPr>
        <w:t xml:space="preserve"> – </w:t>
      </w:r>
      <w:r w:rsidR="007475A3">
        <w:rPr>
          <w:rFonts w:cs="Arial"/>
          <w:sz w:val="20"/>
        </w:rPr>
        <w:t>600 metres</w:t>
      </w:r>
    </w:p>
    <w:p w14:paraId="4078263D" w14:textId="77777777" w:rsidR="005F1291" w:rsidRDefault="006E67F1" w:rsidP="006E67F1">
      <w:pPr>
        <w:pStyle w:val="BodyText"/>
        <w:spacing w:befor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</w:t>
      </w:r>
      <w:r w:rsidR="003966F3">
        <w:rPr>
          <w:rFonts w:cs="Arial"/>
          <w:sz w:val="20"/>
        </w:rPr>
        <w:t xml:space="preserve">         </w:t>
      </w:r>
      <w:r w:rsidR="00904EB7">
        <w:rPr>
          <w:rFonts w:cs="Arial"/>
          <w:sz w:val="20"/>
        </w:rPr>
        <w:t xml:space="preserve">10.15 - </w:t>
      </w:r>
      <w:r w:rsidR="005E4F4B" w:rsidRPr="005E4F4B">
        <w:rPr>
          <w:rFonts w:cs="Arial"/>
          <w:sz w:val="20"/>
        </w:rPr>
        <w:t xml:space="preserve">Under </w:t>
      </w:r>
      <w:r w:rsidR="007C1AC3">
        <w:rPr>
          <w:rFonts w:cs="Arial"/>
          <w:sz w:val="20"/>
        </w:rPr>
        <w:t>13’s</w:t>
      </w:r>
      <w:r w:rsidR="004F1CE2">
        <w:rPr>
          <w:rFonts w:cs="Arial"/>
          <w:sz w:val="20"/>
        </w:rPr>
        <w:t xml:space="preserve"> </w:t>
      </w:r>
      <w:r w:rsidR="008A5D24">
        <w:rPr>
          <w:rFonts w:cs="Arial"/>
          <w:sz w:val="20"/>
        </w:rPr>
        <w:t>(Girls &amp; Boys Race)</w:t>
      </w:r>
      <w:r w:rsidR="003966F3">
        <w:rPr>
          <w:rFonts w:cs="Arial"/>
          <w:sz w:val="20"/>
        </w:rPr>
        <w:t xml:space="preserve"> – </w:t>
      </w:r>
      <w:r w:rsidR="007C1AC3">
        <w:rPr>
          <w:rFonts w:cs="Arial"/>
          <w:sz w:val="20"/>
        </w:rPr>
        <w:t>900 metres</w:t>
      </w:r>
    </w:p>
    <w:p w14:paraId="4078263E" w14:textId="77777777" w:rsidR="00F616BF" w:rsidRDefault="00F616BF" w:rsidP="006E67F1">
      <w:pPr>
        <w:pStyle w:val="BodyText"/>
        <w:spacing w:before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</w:t>
      </w:r>
      <w:r w:rsidR="000C2E85">
        <w:rPr>
          <w:rFonts w:cs="Arial"/>
          <w:sz w:val="20"/>
        </w:rPr>
        <w:t xml:space="preserve">                           10.25</w:t>
      </w:r>
      <w:r>
        <w:rPr>
          <w:rFonts w:cs="Arial"/>
          <w:sz w:val="20"/>
        </w:rPr>
        <w:t xml:space="preserve"> – Under 5 </w:t>
      </w:r>
      <w:proofErr w:type="gramStart"/>
      <w:r>
        <w:rPr>
          <w:rFonts w:cs="Arial"/>
          <w:sz w:val="20"/>
        </w:rPr>
        <w:t>sprint</w:t>
      </w:r>
      <w:proofErr w:type="gramEnd"/>
    </w:p>
    <w:p w14:paraId="4078263F" w14:textId="77777777" w:rsidR="007C1AC3" w:rsidRDefault="007C1AC3" w:rsidP="007C1AC3">
      <w:pPr>
        <w:pStyle w:val="BodyText"/>
        <w:spacing w:before="0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</w:t>
      </w:r>
      <w:r w:rsidR="003966F3">
        <w:rPr>
          <w:rFonts w:cs="Arial"/>
          <w:sz w:val="20"/>
        </w:rPr>
        <w:t xml:space="preserve">    </w:t>
      </w:r>
      <w:r w:rsidR="00F616BF">
        <w:rPr>
          <w:rFonts w:cs="Arial"/>
          <w:sz w:val="20"/>
        </w:rPr>
        <w:t xml:space="preserve"> </w:t>
      </w:r>
      <w:r w:rsidR="00891847">
        <w:rPr>
          <w:rFonts w:cs="Arial"/>
          <w:sz w:val="20"/>
        </w:rPr>
        <w:t xml:space="preserve">    </w:t>
      </w:r>
      <w:r w:rsidR="00F616BF">
        <w:rPr>
          <w:rFonts w:cs="Arial"/>
          <w:sz w:val="20"/>
        </w:rPr>
        <w:t>10.30</w:t>
      </w:r>
      <w:r w:rsidR="00904EB7">
        <w:rPr>
          <w:rFonts w:cs="Arial"/>
          <w:sz w:val="20"/>
        </w:rPr>
        <w:t xml:space="preserve"> - </w:t>
      </w:r>
      <w:r>
        <w:rPr>
          <w:rFonts w:cs="Arial"/>
          <w:sz w:val="20"/>
        </w:rPr>
        <w:t>Under</w:t>
      </w:r>
      <w:r w:rsidR="003966F3">
        <w:rPr>
          <w:rFonts w:cs="Arial"/>
          <w:sz w:val="20"/>
        </w:rPr>
        <w:t xml:space="preserve"> 15’s (Girls and Boys Race) – </w:t>
      </w:r>
      <w:r>
        <w:rPr>
          <w:rFonts w:cs="Arial"/>
          <w:sz w:val="20"/>
        </w:rPr>
        <w:t>3K</w:t>
      </w:r>
    </w:p>
    <w:p w14:paraId="40782640" w14:textId="77777777" w:rsidR="00414234" w:rsidRPr="00F5107D" w:rsidRDefault="00414234" w:rsidP="00414234">
      <w:pPr>
        <w:pStyle w:val="BodyText"/>
        <w:spacing w:before="0"/>
        <w:rPr>
          <w:rFonts w:cs="Arial"/>
          <w:sz w:val="12"/>
          <w:szCs w:val="12"/>
        </w:rPr>
      </w:pPr>
    </w:p>
    <w:p w14:paraId="40782641" w14:textId="77777777" w:rsidR="00414234" w:rsidRPr="00B80B4D" w:rsidRDefault="00B711BA" w:rsidP="006E67F1">
      <w:pPr>
        <w:pStyle w:val="BodyText"/>
        <w:spacing w:before="0"/>
        <w:jc w:val="center"/>
        <w:rPr>
          <w:rFonts w:cs="Arial"/>
          <w:b/>
          <w:sz w:val="20"/>
        </w:rPr>
      </w:pPr>
      <w:r w:rsidRPr="00B80B4D">
        <w:rPr>
          <w:rFonts w:cs="Arial"/>
          <w:b/>
          <w:sz w:val="20"/>
        </w:rPr>
        <w:t>All proce</w:t>
      </w:r>
      <w:r w:rsidR="003B72E8" w:rsidRPr="00B80B4D">
        <w:rPr>
          <w:rFonts w:cs="Arial"/>
          <w:b/>
          <w:sz w:val="20"/>
        </w:rPr>
        <w:t>eds</w:t>
      </w:r>
      <w:r w:rsidR="0056300C">
        <w:rPr>
          <w:rFonts w:cs="Arial"/>
          <w:b/>
          <w:sz w:val="20"/>
        </w:rPr>
        <w:t xml:space="preserve"> will </w:t>
      </w:r>
      <w:r w:rsidR="008A5D24" w:rsidRPr="00B80B4D">
        <w:rPr>
          <w:rFonts w:cs="Arial"/>
          <w:b/>
          <w:sz w:val="20"/>
        </w:rPr>
        <w:t xml:space="preserve">go to </w:t>
      </w:r>
      <w:r w:rsidR="005A5D00">
        <w:rPr>
          <w:rFonts w:cs="Arial"/>
          <w:b/>
          <w:sz w:val="20"/>
        </w:rPr>
        <w:t>1</w:t>
      </w:r>
      <w:r w:rsidR="005A5D00" w:rsidRPr="005A5D00">
        <w:rPr>
          <w:rFonts w:cs="Arial"/>
          <w:b/>
          <w:sz w:val="20"/>
          <w:vertAlign w:val="superscript"/>
        </w:rPr>
        <w:t>st</w:t>
      </w:r>
      <w:r w:rsidR="005A5D00">
        <w:rPr>
          <w:rFonts w:cs="Arial"/>
          <w:b/>
          <w:sz w:val="20"/>
        </w:rPr>
        <w:t xml:space="preserve"> Ramsbury Scouts</w:t>
      </w:r>
      <w:r w:rsidR="00732DF3">
        <w:rPr>
          <w:rFonts w:cs="Arial"/>
          <w:b/>
          <w:sz w:val="20"/>
        </w:rPr>
        <w:t xml:space="preserve"> </w:t>
      </w:r>
    </w:p>
    <w:p w14:paraId="40782642" w14:textId="77777777" w:rsidR="00414234" w:rsidRPr="00F5107D" w:rsidRDefault="00414234" w:rsidP="00414234">
      <w:pPr>
        <w:pStyle w:val="BodyText"/>
        <w:spacing w:before="0"/>
        <w:rPr>
          <w:rFonts w:cs="Arial"/>
          <w:b/>
          <w:sz w:val="12"/>
          <w:szCs w:val="12"/>
        </w:rPr>
      </w:pPr>
    </w:p>
    <w:p w14:paraId="40782643" w14:textId="77777777" w:rsidR="005A5D00" w:rsidRDefault="005A5D00" w:rsidP="001A5002">
      <w:pPr>
        <w:pStyle w:val="BodyText"/>
        <w:spacing w:before="0"/>
        <w:jc w:val="center"/>
        <w:rPr>
          <w:rFonts w:cs="Arial"/>
          <w:b/>
          <w:szCs w:val="22"/>
        </w:rPr>
      </w:pPr>
    </w:p>
    <w:p w14:paraId="40782644" w14:textId="32DB4EC1" w:rsidR="005A5D00" w:rsidRDefault="009176DB" w:rsidP="001A5002">
      <w:pPr>
        <w:pStyle w:val="BodyText"/>
        <w:spacing w:before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Using this form - </w:t>
      </w:r>
      <w:r w:rsidR="00891847">
        <w:rPr>
          <w:rFonts w:cs="Arial"/>
          <w:b/>
          <w:szCs w:val="22"/>
        </w:rPr>
        <w:t>S</w:t>
      </w:r>
      <w:r w:rsidR="00B15875" w:rsidRPr="00A65E97">
        <w:rPr>
          <w:rFonts w:cs="Arial"/>
          <w:b/>
          <w:szCs w:val="22"/>
        </w:rPr>
        <w:t>end entries to</w:t>
      </w:r>
      <w:r w:rsidR="00B711BA" w:rsidRPr="00A65E97">
        <w:rPr>
          <w:rFonts w:cs="Arial"/>
          <w:b/>
          <w:szCs w:val="22"/>
        </w:rPr>
        <w:t xml:space="preserve"> </w:t>
      </w:r>
      <w:r w:rsidR="007542C5" w:rsidRPr="00A65E97">
        <w:rPr>
          <w:rFonts w:cs="Arial"/>
          <w:b/>
          <w:szCs w:val="22"/>
        </w:rPr>
        <w:t xml:space="preserve">ramsburyrun@hotmail.com </w:t>
      </w:r>
      <w:r w:rsidR="005A5D00">
        <w:rPr>
          <w:rFonts w:cs="Arial"/>
          <w:b/>
          <w:szCs w:val="22"/>
        </w:rPr>
        <w:t xml:space="preserve">and make payment </w:t>
      </w:r>
      <w:proofErr w:type="spellStart"/>
      <w:proofErr w:type="gramStart"/>
      <w:r w:rsidR="005A5D00">
        <w:rPr>
          <w:rFonts w:cs="Arial"/>
          <w:b/>
          <w:szCs w:val="22"/>
        </w:rPr>
        <w:t>OnLine</w:t>
      </w:r>
      <w:proofErr w:type="spellEnd"/>
      <w:proofErr w:type="gramEnd"/>
    </w:p>
    <w:p w14:paraId="40782645" w14:textId="0F588330" w:rsidR="005A5D00" w:rsidRDefault="005A5D00" w:rsidP="001A5002">
      <w:pPr>
        <w:pStyle w:val="BodyText"/>
        <w:spacing w:before="0"/>
        <w:jc w:val="center"/>
        <w:rPr>
          <w:rFonts w:cs="Arial"/>
          <w:b/>
          <w:szCs w:val="22"/>
        </w:rPr>
      </w:pPr>
      <w:r>
        <w:rPr>
          <w:rFonts w:cs="Arial"/>
          <w:b/>
          <w:sz w:val="20"/>
        </w:rPr>
        <w:t>Sort code: 0</w:t>
      </w:r>
      <w:r w:rsidR="00763051"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>0</w:t>
      </w:r>
      <w:r w:rsidR="00763051">
        <w:rPr>
          <w:rFonts w:cs="Arial"/>
          <w:b/>
          <w:sz w:val="20"/>
        </w:rPr>
        <w:t>129</w:t>
      </w:r>
      <w:proofErr w:type="gramStart"/>
      <w:r>
        <w:rPr>
          <w:rFonts w:cs="Arial"/>
          <w:b/>
          <w:sz w:val="20"/>
        </w:rPr>
        <w:tab/>
        <w:t xml:space="preserve">  A</w:t>
      </w:r>
      <w:proofErr w:type="gramEnd"/>
      <w:r>
        <w:rPr>
          <w:rFonts w:cs="Arial"/>
          <w:b/>
          <w:sz w:val="20"/>
        </w:rPr>
        <w:t>/C: 3</w:t>
      </w:r>
      <w:r w:rsidR="00763051">
        <w:rPr>
          <w:rFonts w:cs="Arial"/>
          <w:b/>
          <w:sz w:val="20"/>
        </w:rPr>
        <w:t>5000419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ab/>
      </w:r>
      <w:r w:rsidR="00850F9F">
        <w:rPr>
          <w:rFonts w:cs="Arial"/>
          <w:b/>
          <w:sz w:val="20"/>
        </w:rPr>
        <w:t xml:space="preserve">Name: Mrs </w:t>
      </w:r>
      <w:proofErr w:type="spellStart"/>
      <w:r w:rsidR="00850F9F">
        <w:rPr>
          <w:rFonts w:cs="Arial"/>
          <w:b/>
          <w:sz w:val="20"/>
        </w:rPr>
        <w:t>CMAllman</w:t>
      </w:r>
      <w:proofErr w:type="spellEnd"/>
    </w:p>
    <w:p w14:paraId="40782647" w14:textId="6E80CD3C" w:rsidR="00A65E97" w:rsidRPr="00A65E97" w:rsidRDefault="007542C5" w:rsidP="001A5002">
      <w:pPr>
        <w:pStyle w:val="BodyText"/>
        <w:spacing w:before="0"/>
        <w:jc w:val="center"/>
        <w:rPr>
          <w:rFonts w:cs="Arial"/>
          <w:b/>
          <w:szCs w:val="22"/>
        </w:rPr>
      </w:pPr>
      <w:r w:rsidRPr="00A65E97">
        <w:rPr>
          <w:rFonts w:cs="Arial"/>
          <w:b/>
          <w:szCs w:val="22"/>
        </w:rPr>
        <w:t xml:space="preserve">or post </w:t>
      </w:r>
      <w:proofErr w:type="gramStart"/>
      <w:r w:rsidRPr="00A65E97">
        <w:rPr>
          <w:rFonts w:cs="Arial"/>
          <w:b/>
          <w:szCs w:val="22"/>
        </w:rPr>
        <w:t>to</w:t>
      </w:r>
      <w:r w:rsidR="00B15875" w:rsidRPr="00A65E97">
        <w:rPr>
          <w:rFonts w:cs="Arial"/>
          <w:b/>
          <w:szCs w:val="22"/>
        </w:rPr>
        <w:t>:</w:t>
      </w:r>
      <w:proofErr w:type="gramEnd"/>
      <w:r w:rsidR="001A5002">
        <w:rPr>
          <w:rFonts w:cs="Arial"/>
          <w:b/>
          <w:szCs w:val="22"/>
        </w:rPr>
        <w:t xml:space="preserve"> </w:t>
      </w:r>
      <w:r w:rsidR="00553E7E">
        <w:rPr>
          <w:rFonts w:cs="Arial"/>
          <w:b/>
          <w:szCs w:val="22"/>
        </w:rPr>
        <w:t>32</w:t>
      </w:r>
      <w:r w:rsidR="00F05E51" w:rsidRPr="00A65E97">
        <w:rPr>
          <w:rFonts w:cs="Arial"/>
          <w:b/>
          <w:szCs w:val="22"/>
        </w:rPr>
        <w:t xml:space="preserve"> Ashley Piece, </w:t>
      </w:r>
      <w:r w:rsidR="002B6B39" w:rsidRPr="00A65E97">
        <w:rPr>
          <w:rFonts w:cs="Arial"/>
          <w:b/>
          <w:szCs w:val="22"/>
        </w:rPr>
        <w:t xml:space="preserve">Ramsbury, </w:t>
      </w:r>
      <w:r w:rsidR="008A5D24" w:rsidRPr="00A65E97">
        <w:rPr>
          <w:rFonts w:cs="Arial"/>
          <w:b/>
          <w:szCs w:val="22"/>
        </w:rPr>
        <w:t>Marlborough, SN8</w:t>
      </w:r>
      <w:r w:rsidR="002B6B39" w:rsidRPr="00A65E97">
        <w:rPr>
          <w:rFonts w:cs="Arial"/>
          <w:b/>
          <w:szCs w:val="22"/>
        </w:rPr>
        <w:t xml:space="preserve"> </w:t>
      </w:r>
      <w:r w:rsidR="00F05E51" w:rsidRPr="00A65E97">
        <w:rPr>
          <w:rFonts w:cs="Arial"/>
          <w:b/>
          <w:szCs w:val="22"/>
        </w:rPr>
        <w:t>2QE</w:t>
      </w:r>
      <w:r w:rsidR="00A65E97" w:rsidRPr="00A65E97">
        <w:rPr>
          <w:rFonts w:cs="Arial"/>
          <w:b/>
          <w:szCs w:val="22"/>
        </w:rPr>
        <w:t>.</w:t>
      </w:r>
    </w:p>
    <w:p w14:paraId="40782648" w14:textId="77777777" w:rsidR="005A5D00" w:rsidRPr="008A5D24" w:rsidRDefault="005A5D00" w:rsidP="00B15875">
      <w:pPr>
        <w:pStyle w:val="BodyText"/>
        <w:spacing w:before="0"/>
        <w:jc w:val="center"/>
        <w:rPr>
          <w:rFonts w:cs="Arial"/>
          <w:b/>
          <w:sz w:val="24"/>
          <w:szCs w:val="24"/>
        </w:rPr>
      </w:pPr>
    </w:p>
    <w:p w14:paraId="40782649" w14:textId="77777777" w:rsidR="00AD3732" w:rsidRDefault="00553E7E" w:rsidP="00B15875">
      <w:pPr>
        <w:pStyle w:val="BodyText"/>
        <w:spacing w:before="0"/>
        <w:jc w:val="center"/>
        <w:rPr>
          <w:rFonts w:ascii="Verdana" w:hAnsi="Verdana" w:cs="Verdana"/>
          <w:color w:val="0000FF"/>
          <w:sz w:val="20"/>
          <w:u w:val="single"/>
          <w:lang w:eastAsia="en-GB"/>
        </w:rPr>
      </w:pPr>
      <w:r>
        <w:rPr>
          <w:rFonts w:cs="Arial"/>
          <w:b/>
          <w:sz w:val="20"/>
        </w:rPr>
        <w:t xml:space="preserve">Any queries </w:t>
      </w:r>
      <w:r w:rsidR="004A76D9" w:rsidRPr="008A5D24">
        <w:rPr>
          <w:rFonts w:cs="Arial"/>
          <w:b/>
          <w:sz w:val="20"/>
        </w:rPr>
        <w:t>Email</w:t>
      </w:r>
      <w:r w:rsidR="004A76D9" w:rsidRPr="008A5D24">
        <w:rPr>
          <w:rFonts w:cs="Arial"/>
          <w:b/>
          <w:color w:val="000000"/>
          <w:sz w:val="20"/>
        </w:rPr>
        <w:t xml:space="preserve">: </w:t>
      </w:r>
      <w:hyperlink r:id="rId7" w:history="1">
        <w:r w:rsidR="00B03CBF" w:rsidRPr="002478FF">
          <w:rPr>
            <w:rStyle w:val="Hyperlink"/>
            <w:rFonts w:ascii="Verdana" w:hAnsi="Verdana" w:cs="Verdana"/>
            <w:sz w:val="20"/>
            <w:lang w:eastAsia="en-GB"/>
          </w:rPr>
          <w:t>ramsburyrun@hotmail.com</w:t>
        </w:r>
      </w:hyperlink>
      <w:r w:rsidR="007C1AC3">
        <w:rPr>
          <w:rFonts w:ascii="Verdana" w:hAnsi="Verdana" w:cs="Verdana"/>
          <w:color w:val="0000FF"/>
          <w:sz w:val="20"/>
          <w:u w:val="single"/>
          <w:lang w:eastAsia="en-GB"/>
        </w:rPr>
        <w:t xml:space="preserve"> </w:t>
      </w:r>
      <w:r>
        <w:rPr>
          <w:rFonts w:ascii="Verdana" w:hAnsi="Verdana" w:cs="Verdana"/>
          <w:color w:val="0000FF"/>
          <w:sz w:val="20"/>
          <w:u w:val="single"/>
          <w:lang w:eastAsia="en-GB"/>
        </w:rPr>
        <w:t xml:space="preserve">or call </w:t>
      </w:r>
      <w:proofErr w:type="gramStart"/>
      <w:r>
        <w:rPr>
          <w:rFonts w:ascii="Verdana" w:hAnsi="Verdana" w:cs="Verdana"/>
          <w:color w:val="0000FF"/>
          <w:sz w:val="20"/>
          <w:u w:val="single"/>
          <w:lang w:eastAsia="en-GB"/>
        </w:rPr>
        <w:t>Clare :</w:t>
      </w:r>
      <w:proofErr w:type="gramEnd"/>
      <w:r>
        <w:rPr>
          <w:rFonts w:ascii="Verdana" w:hAnsi="Verdana" w:cs="Verdana"/>
          <w:color w:val="0000FF"/>
          <w:sz w:val="20"/>
          <w:u w:val="single"/>
          <w:lang w:eastAsia="en-GB"/>
        </w:rPr>
        <w:t xml:space="preserve"> 07971 464229</w:t>
      </w:r>
    </w:p>
    <w:p w14:paraId="4078264A" w14:textId="77777777" w:rsidR="001B78A7" w:rsidRPr="00A36880" w:rsidRDefault="007C1AC3" w:rsidP="00A36880">
      <w:pPr>
        <w:pStyle w:val="BodyText"/>
        <w:spacing w:before="0"/>
        <w:jc w:val="center"/>
        <w:rPr>
          <w:rFonts w:ascii="Verdana" w:hAnsi="Verdana" w:cs="Verdana"/>
          <w:color w:val="0000FF"/>
          <w:sz w:val="20"/>
          <w:u w:val="single"/>
          <w:lang w:eastAsia="en-GB"/>
        </w:rPr>
      </w:pPr>
      <w:r>
        <w:rPr>
          <w:rFonts w:cs="Arial"/>
          <w:color w:val="000000"/>
          <w:sz w:val="20"/>
        </w:rPr>
        <w:t>C</w:t>
      </w:r>
      <w:r w:rsidR="007475A3">
        <w:rPr>
          <w:rFonts w:cs="Arial"/>
          <w:color w:val="000000"/>
          <w:sz w:val="20"/>
        </w:rPr>
        <w:t xml:space="preserve">ollect your number on the registration </w:t>
      </w:r>
      <w:proofErr w:type="gramStart"/>
      <w:r w:rsidR="007475A3">
        <w:rPr>
          <w:rFonts w:cs="Arial"/>
          <w:color w:val="000000"/>
          <w:sz w:val="20"/>
        </w:rPr>
        <w:t>desk</w:t>
      </w:r>
      <w:proofErr w:type="gramEnd"/>
    </w:p>
    <w:p w14:paraId="4078264B" w14:textId="77777777" w:rsidR="00215C91" w:rsidRPr="00F5107D" w:rsidRDefault="00215C91" w:rsidP="00215C91">
      <w:pPr>
        <w:pStyle w:val="BodyText"/>
        <w:spacing w:before="0"/>
        <w:jc w:val="left"/>
        <w:rPr>
          <w:rFonts w:cs="Arial"/>
          <w:color w:val="000000"/>
          <w:sz w:val="12"/>
          <w:szCs w:val="12"/>
        </w:rPr>
      </w:pPr>
    </w:p>
    <w:p w14:paraId="4078264C" w14:textId="77777777" w:rsidR="000A3925" w:rsidRPr="00975718" w:rsidRDefault="00BB74EE" w:rsidP="00F05E51">
      <w:pPr>
        <w:pStyle w:val="BodyText"/>
        <w:spacing w:before="0"/>
        <w:jc w:val="center"/>
        <w:rPr>
          <w:rFonts w:cs="Arial"/>
          <w:sz w:val="20"/>
        </w:rPr>
      </w:pPr>
      <w:r w:rsidRPr="008A5D24">
        <w:rPr>
          <w:rFonts w:cs="Arial"/>
          <w:sz w:val="20"/>
        </w:rPr>
        <w:t>UK</w:t>
      </w:r>
      <w:r w:rsidR="00B711BA" w:rsidRPr="008A5D24">
        <w:rPr>
          <w:rFonts w:cs="Arial"/>
          <w:sz w:val="20"/>
        </w:rPr>
        <w:t>A Permit</w:t>
      </w:r>
      <w:r w:rsidR="001B06ED" w:rsidRPr="008A5D24">
        <w:rPr>
          <w:rFonts w:cs="Arial"/>
          <w:sz w:val="20"/>
        </w:rPr>
        <w:t>.</w:t>
      </w:r>
    </w:p>
    <w:p w14:paraId="4078264D" w14:textId="77777777" w:rsidR="001B78A7" w:rsidRDefault="001B78A7" w:rsidP="001B78A7">
      <w:pPr>
        <w:pStyle w:val="BodyText"/>
        <w:spacing w:before="0"/>
        <w:ind w:left="-1260" w:right="-123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----------</w:t>
      </w:r>
      <w:r w:rsidR="00FC1B89"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>-----------------------------------------------------------------------------------------------------------------------------</w:t>
      </w:r>
      <w:r w:rsidR="00FC1B89"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>------</w:t>
      </w:r>
      <w:r w:rsidR="00FC1B89">
        <w:rPr>
          <w:rFonts w:cs="Arial"/>
          <w:sz w:val="24"/>
          <w:szCs w:val="24"/>
        </w:rPr>
        <w:t>--------</w:t>
      </w:r>
    </w:p>
    <w:p w14:paraId="4078264E" w14:textId="77777777" w:rsidR="00FC1B89" w:rsidRPr="00F5107D" w:rsidRDefault="00FC1B89" w:rsidP="00FC1B89">
      <w:pPr>
        <w:pStyle w:val="BodyText"/>
        <w:spacing w:before="0"/>
        <w:ind w:right="26"/>
        <w:jc w:val="center"/>
        <w:rPr>
          <w:rFonts w:cs="Arial"/>
          <w:b/>
          <w:sz w:val="12"/>
          <w:szCs w:val="12"/>
        </w:rPr>
      </w:pPr>
    </w:p>
    <w:p w14:paraId="4078264F" w14:textId="2147FDC6" w:rsidR="004F13F0" w:rsidRPr="006E67F1" w:rsidRDefault="007C1AC3" w:rsidP="00FC1B89">
      <w:pPr>
        <w:pStyle w:val="BodyText"/>
        <w:spacing w:before="0"/>
        <w:ind w:right="26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RAMSBURY </w:t>
      </w:r>
      <w:r w:rsidR="00D005A6">
        <w:rPr>
          <w:rFonts w:cs="Arial"/>
          <w:b/>
          <w:color w:val="FF0000"/>
          <w:sz w:val="24"/>
          <w:szCs w:val="24"/>
        </w:rPr>
        <w:t xml:space="preserve">RUN </w:t>
      </w:r>
      <w:r w:rsidR="00891847">
        <w:rPr>
          <w:rFonts w:cs="Arial"/>
          <w:b/>
          <w:color w:val="FF0000"/>
          <w:sz w:val="24"/>
          <w:szCs w:val="24"/>
        </w:rPr>
        <w:t xml:space="preserve">CHILDREN’s RACES </w:t>
      </w:r>
      <w:r w:rsidR="00D005A6">
        <w:rPr>
          <w:rFonts w:cs="Arial"/>
          <w:b/>
          <w:color w:val="FF0000"/>
          <w:sz w:val="24"/>
          <w:szCs w:val="24"/>
        </w:rPr>
        <w:t xml:space="preserve">– </w:t>
      </w:r>
      <w:r w:rsidR="001A5002">
        <w:rPr>
          <w:rFonts w:cs="Arial"/>
          <w:b/>
          <w:color w:val="FF0000"/>
          <w:sz w:val="24"/>
          <w:szCs w:val="24"/>
        </w:rPr>
        <w:t>1</w:t>
      </w:r>
      <w:r w:rsidR="005319B5">
        <w:rPr>
          <w:rFonts w:cs="Arial"/>
          <w:b/>
          <w:color w:val="FF0000"/>
          <w:sz w:val="24"/>
          <w:szCs w:val="24"/>
        </w:rPr>
        <w:t>2</w:t>
      </w:r>
      <w:r w:rsidR="00F730A1">
        <w:rPr>
          <w:rFonts w:cs="Arial"/>
          <w:b/>
          <w:color w:val="FF0000"/>
          <w:sz w:val="24"/>
          <w:szCs w:val="24"/>
        </w:rPr>
        <w:t>th MAY 20</w:t>
      </w:r>
      <w:r w:rsidR="001A5002">
        <w:rPr>
          <w:rFonts w:cs="Arial"/>
          <w:b/>
          <w:color w:val="FF0000"/>
          <w:sz w:val="24"/>
          <w:szCs w:val="24"/>
        </w:rPr>
        <w:t>2</w:t>
      </w:r>
      <w:r w:rsidR="005319B5">
        <w:rPr>
          <w:rFonts w:cs="Arial"/>
          <w:b/>
          <w:color w:val="FF0000"/>
          <w:sz w:val="24"/>
          <w:szCs w:val="24"/>
        </w:rPr>
        <w:t>4</w:t>
      </w:r>
      <w:r w:rsidR="006E67F1">
        <w:rPr>
          <w:rFonts w:cs="Arial"/>
          <w:b/>
          <w:color w:val="FF0000"/>
          <w:sz w:val="24"/>
          <w:szCs w:val="24"/>
        </w:rPr>
        <w:t xml:space="preserve"> – ENTRY FORM</w:t>
      </w:r>
    </w:p>
    <w:p w14:paraId="40782650" w14:textId="77777777" w:rsidR="00964E46" w:rsidRDefault="00964E46" w:rsidP="00021501">
      <w:pPr>
        <w:pStyle w:val="BodyText"/>
        <w:tabs>
          <w:tab w:val="left" w:pos="1800"/>
          <w:tab w:val="left" w:pos="2880"/>
          <w:tab w:val="left" w:pos="5400"/>
        </w:tabs>
        <w:spacing w:before="0"/>
        <w:ind w:right="26"/>
        <w:jc w:val="left"/>
        <w:rPr>
          <w:rFonts w:cs="Arial"/>
          <w:sz w:val="20"/>
        </w:rPr>
      </w:pPr>
    </w:p>
    <w:p w14:paraId="40782651" w14:textId="77777777" w:rsidR="004F13F0" w:rsidRPr="00162F8C" w:rsidRDefault="004F13F0" w:rsidP="00021501">
      <w:pPr>
        <w:pStyle w:val="BodyText"/>
        <w:tabs>
          <w:tab w:val="left" w:pos="1800"/>
          <w:tab w:val="left" w:pos="2880"/>
          <w:tab w:val="left" w:pos="5400"/>
        </w:tabs>
        <w:spacing w:before="0"/>
        <w:ind w:right="26"/>
        <w:jc w:val="left"/>
        <w:rPr>
          <w:rFonts w:cs="Arial"/>
          <w:sz w:val="18"/>
          <w:szCs w:val="18"/>
        </w:rPr>
      </w:pPr>
      <w:r w:rsidRPr="00162F8C">
        <w:rPr>
          <w:rFonts w:cs="Arial"/>
          <w:sz w:val="18"/>
          <w:szCs w:val="18"/>
        </w:rPr>
        <w:t>SURNAME:</w:t>
      </w:r>
      <w:r w:rsidRPr="00162F8C">
        <w:rPr>
          <w:rFonts w:cs="Arial"/>
          <w:sz w:val="18"/>
          <w:szCs w:val="18"/>
        </w:rPr>
        <w:tab/>
        <w:t>………………………………………</w:t>
      </w:r>
      <w:r w:rsidR="00686F39">
        <w:rPr>
          <w:rFonts w:cs="Arial"/>
          <w:sz w:val="18"/>
          <w:szCs w:val="18"/>
        </w:rPr>
        <w:t xml:space="preserve">           </w:t>
      </w:r>
    </w:p>
    <w:p w14:paraId="40782652" w14:textId="77777777" w:rsidR="004F13F0" w:rsidRPr="00162F8C" w:rsidRDefault="004F13F0" w:rsidP="00021501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</w:p>
    <w:p w14:paraId="40782653" w14:textId="77777777" w:rsidR="004F13F0" w:rsidRPr="00162F8C" w:rsidRDefault="004F13F0" w:rsidP="00021501">
      <w:pPr>
        <w:pStyle w:val="BodyText"/>
        <w:tabs>
          <w:tab w:val="left" w:pos="1800"/>
          <w:tab w:val="left" w:pos="2520"/>
        </w:tabs>
        <w:spacing w:before="0"/>
        <w:ind w:right="26"/>
        <w:jc w:val="left"/>
        <w:rPr>
          <w:rFonts w:cs="Arial"/>
          <w:sz w:val="18"/>
          <w:szCs w:val="18"/>
        </w:rPr>
      </w:pPr>
      <w:r w:rsidRPr="00162F8C">
        <w:rPr>
          <w:rFonts w:cs="Arial"/>
          <w:sz w:val="18"/>
          <w:szCs w:val="18"/>
        </w:rPr>
        <w:t>FIRST NAME:</w:t>
      </w:r>
      <w:r w:rsidRPr="00162F8C">
        <w:rPr>
          <w:rFonts w:cs="Arial"/>
          <w:sz w:val="18"/>
          <w:szCs w:val="18"/>
        </w:rPr>
        <w:tab/>
        <w:t>……………………………………</w:t>
      </w:r>
      <w:r w:rsidR="007542C5">
        <w:rPr>
          <w:rFonts w:cs="Arial"/>
          <w:sz w:val="18"/>
          <w:szCs w:val="18"/>
        </w:rPr>
        <w:t>…</w:t>
      </w:r>
      <w:r w:rsidR="00686F39">
        <w:rPr>
          <w:rFonts w:cs="Arial"/>
          <w:sz w:val="18"/>
          <w:szCs w:val="18"/>
        </w:rPr>
        <w:tab/>
      </w:r>
    </w:p>
    <w:p w14:paraId="40782654" w14:textId="77777777" w:rsidR="004F13F0" w:rsidRPr="00162F8C" w:rsidRDefault="004F13F0" w:rsidP="00021501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</w:p>
    <w:p w14:paraId="40782655" w14:textId="48A12B43" w:rsidR="00F5107D" w:rsidRDefault="00001204" w:rsidP="00021501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DOB:</w:t>
      </w:r>
      <w:r w:rsidR="004E5508">
        <w:rPr>
          <w:rFonts w:cs="Arial"/>
          <w:sz w:val="18"/>
          <w:szCs w:val="18"/>
        </w:rPr>
        <w:tab/>
      </w:r>
      <w:r w:rsidR="00732DF3">
        <w:rPr>
          <w:rFonts w:cs="Arial"/>
          <w:sz w:val="18"/>
          <w:szCs w:val="18"/>
        </w:rPr>
        <w:t xml:space="preserve">AGE on </w:t>
      </w:r>
      <w:r w:rsidR="00622756">
        <w:rPr>
          <w:rFonts w:cs="Arial"/>
          <w:sz w:val="18"/>
          <w:szCs w:val="18"/>
        </w:rPr>
        <w:t>1</w:t>
      </w:r>
      <w:r w:rsidR="00B36569">
        <w:rPr>
          <w:rFonts w:cs="Arial"/>
          <w:sz w:val="18"/>
          <w:szCs w:val="18"/>
        </w:rPr>
        <w:t>2</w:t>
      </w:r>
      <w:r w:rsidR="00553E7E">
        <w:rPr>
          <w:rFonts w:cs="Arial"/>
          <w:sz w:val="18"/>
          <w:szCs w:val="18"/>
        </w:rPr>
        <w:t>/05/20</w:t>
      </w:r>
      <w:r w:rsidR="00622756">
        <w:rPr>
          <w:rFonts w:cs="Arial"/>
          <w:sz w:val="18"/>
          <w:szCs w:val="18"/>
        </w:rPr>
        <w:t>2</w:t>
      </w:r>
      <w:r w:rsidR="00B36569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....................</w:t>
      </w:r>
      <w:r w:rsidR="007542C5">
        <w:rPr>
          <w:rFonts w:cs="Arial"/>
          <w:sz w:val="18"/>
          <w:szCs w:val="18"/>
        </w:rPr>
        <w:t>.</w:t>
      </w:r>
      <w:r w:rsidR="00D005A6">
        <w:rPr>
          <w:rFonts w:cs="Arial"/>
          <w:sz w:val="18"/>
          <w:szCs w:val="18"/>
        </w:rPr>
        <w:t xml:space="preserve">           </w:t>
      </w:r>
    </w:p>
    <w:p w14:paraId="40782656" w14:textId="77777777" w:rsidR="00F5107D" w:rsidRDefault="00F5107D" w:rsidP="00021501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</w:p>
    <w:p w14:paraId="40782657" w14:textId="77777777" w:rsidR="00F5107D" w:rsidRPr="00162F8C" w:rsidRDefault="005F22E5" w:rsidP="00F5107D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8266D" wp14:editId="4078266E">
                <wp:simplePos x="0" y="0"/>
                <wp:positionH relativeFrom="column">
                  <wp:posOffset>4794250</wp:posOffset>
                </wp:positionH>
                <wp:positionV relativeFrom="paragraph">
                  <wp:posOffset>102870</wp:posOffset>
                </wp:positionV>
                <wp:extent cx="228600" cy="175260"/>
                <wp:effectExtent l="14605" t="9525" r="13970" b="1524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8E8D3AF" id="Rectangle 28" o:spid="_x0000_s1026" style="position:absolute;margin-left:377.5pt;margin-top:8.1pt;width:18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" strokeweight="1pt"/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78266F" wp14:editId="40782670">
                <wp:simplePos x="0" y="0"/>
                <wp:positionH relativeFrom="column">
                  <wp:posOffset>4029075</wp:posOffset>
                </wp:positionH>
                <wp:positionV relativeFrom="paragraph">
                  <wp:posOffset>102870</wp:posOffset>
                </wp:positionV>
                <wp:extent cx="228600" cy="175260"/>
                <wp:effectExtent l="11430" t="9525" r="7620" b="1524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052A47" id="Rectangle 27" o:spid="_x0000_s1026" style="position:absolute;margin-left:317.25pt;margin-top:8.1pt;width:18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" strokeweight="1pt"/>
            </w:pict>
          </mc:Fallback>
        </mc:AlternateContent>
      </w:r>
      <w:r w:rsidR="00F5107D" w:rsidRPr="00162F8C">
        <w:rPr>
          <w:rFonts w:cs="Arial"/>
          <w:sz w:val="18"/>
          <w:szCs w:val="18"/>
        </w:rPr>
        <w:t>ADDRESS:</w:t>
      </w:r>
      <w:r w:rsidR="00F5107D" w:rsidRPr="00162F8C">
        <w:rPr>
          <w:rFonts w:cs="Arial"/>
          <w:sz w:val="18"/>
          <w:szCs w:val="18"/>
        </w:rPr>
        <w:tab/>
        <w:t>………………………………………</w:t>
      </w:r>
      <w:r w:rsidR="00F5107D">
        <w:rPr>
          <w:rFonts w:cs="Arial"/>
          <w:sz w:val="18"/>
          <w:szCs w:val="18"/>
        </w:rPr>
        <w:tab/>
      </w:r>
    </w:p>
    <w:p w14:paraId="40782658" w14:textId="77777777" w:rsidR="00F5107D" w:rsidRPr="00162F8C" w:rsidRDefault="00F5107D" w:rsidP="00F5107D">
      <w:pPr>
        <w:pStyle w:val="BodyText"/>
        <w:tabs>
          <w:tab w:val="left" w:pos="180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2C0794">
        <w:rPr>
          <w:rFonts w:cs="Arial"/>
          <w:sz w:val="18"/>
          <w:szCs w:val="18"/>
        </w:rPr>
        <w:t>SEX:</w:t>
      </w:r>
      <w:r w:rsidR="002C0794">
        <w:rPr>
          <w:rFonts w:cs="Arial"/>
          <w:sz w:val="18"/>
          <w:szCs w:val="18"/>
        </w:rPr>
        <w:tab/>
        <w:t xml:space="preserve">Male      </w:t>
      </w:r>
      <w:r w:rsidR="002C0794">
        <w:rPr>
          <w:rFonts w:cs="Arial"/>
          <w:sz w:val="18"/>
          <w:szCs w:val="18"/>
        </w:rPr>
        <w:tab/>
        <w:t xml:space="preserve">        Female</w:t>
      </w:r>
    </w:p>
    <w:p w14:paraId="40782659" w14:textId="77777777" w:rsidR="00F5107D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5107D" w:rsidRPr="00F5107D">
        <w:rPr>
          <w:rFonts w:cs="Arial"/>
          <w:sz w:val="18"/>
          <w:szCs w:val="18"/>
        </w:rPr>
        <w:t>………………………………………</w:t>
      </w:r>
      <w:r>
        <w:rPr>
          <w:rFonts w:cs="Arial"/>
          <w:sz w:val="18"/>
          <w:szCs w:val="18"/>
        </w:rPr>
        <w:tab/>
      </w:r>
    </w:p>
    <w:p w14:paraId="4078265A" w14:textId="77777777" w:rsidR="00F5107D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891847">
        <w:rPr>
          <w:rFonts w:cs="Arial"/>
          <w:sz w:val="18"/>
          <w:szCs w:val="18"/>
        </w:rPr>
        <w:t xml:space="preserve">Parents </w:t>
      </w:r>
      <w:r>
        <w:rPr>
          <w:rFonts w:cs="Arial"/>
          <w:sz w:val="18"/>
          <w:szCs w:val="18"/>
        </w:rPr>
        <w:t>EMAIL: ……………………………………………………</w:t>
      </w:r>
    </w:p>
    <w:p w14:paraId="4078265B" w14:textId="77777777" w:rsidR="00F5107D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5107D" w:rsidRPr="00F5107D">
        <w:rPr>
          <w:rFonts w:cs="Arial"/>
          <w:sz w:val="18"/>
          <w:szCs w:val="18"/>
        </w:rPr>
        <w:t>………………………………………</w:t>
      </w:r>
    </w:p>
    <w:p w14:paraId="4078265C" w14:textId="77777777" w:rsidR="00F5107D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891847">
        <w:rPr>
          <w:rFonts w:cs="Arial"/>
          <w:sz w:val="18"/>
          <w:szCs w:val="18"/>
        </w:rPr>
        <w:t xml:space="preserve">Parents </w:t>
      </w:r>
      <w:r>
        <w:rPr>
          <w:rFonts w:cs="Arial"/>
          <w:sz w:val="18"/>
          <w:szCs w:val="18"/>
        </w:rPr>
        <w:t xml:space="preserve">TELEPHONE </w:t>
      </w:r>
      <w:r>
        <w:rPr>
          <w:rFonts w:cs="Arial"/>
          <w:sz w:val="18"/>
          <w:szCs w:val="18"/>
        </w:rPr>
        <w:tab/>
      </w:r>
      <w:r w:rsidRPr="00162F8C">
        <w:rPr>
          <w:rFonts w:cs="Arial"/>
          <w:sz w:val="18"/>
          <w:szCs w:val="18"/>
        </w:rPr>
        <w:t>DAYTIME: ………………………</w:t>
      </w:r>
      <w:proofErr w:type="gramStart"/>
      <w:r w:rsidRPr="00162F8C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</w:rPr>
        <w:t>..</w:t>
      </w:r>
      <w:proofErr w:type="gramEnd"/>
    </w:p>
    <w:p w14:paraId="4078265D" w14:textId="77777777" w:rsidR="004F13F0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5107D" w:rsidRPr="00F5107D">
        <w:rPr>
          <w:rFonts w:cs="Arial"/>
          <w:sz w:val="18"/>
          <w:szCs w:val="18"/>
        </w:rPr>
        <w:t>………………………………………</w:t>
      </w:r>
      <w:r>
        <w:rPr>
          <w:rFonts w:cs="Arial"/>
          <w:sz w:val="18"/>
          <w:szCs w:val="18"/>
        </w:rPr>
        <w:tab/>
      </w:r>
    </w:p>
    <w:p w14:paraId="4078265E" w14:textId="77777777" w:rsidR="002C0794" w:rsidRPr="00F5107D" w:rsidRDefault="002C0794" w:rsidP="00F5107D">
      <w:pPr>
        <w:pStyle w:val="BodyText"/>
        <w:tabs>
          <w:tab w:val="left" w:pos="1800"/>
          <w:tab w:val="left" w:pos="2880"/>
        </w:tabs>
        <w:spacing w:before="0"/>
        <w:ind w:left="1440"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891847">
        <w:rPr>
          <w:rFonts w:cs="Arial"/>
          <w:sz w:val="18"/>
          <w:szCs w:val="18"/>
        </w:rPr>
        <w:tab/>
      </w:r>
      <w:r w:rsidRPr="00162F8C">
        <w:rPr>
          <w:rFonts w:cs="Arial"/>
          <w:sz w:val="18"/>
          <w:szCs w:val="18"/>
        </w:rPr>
        <w:t>EVENING…………………………...</w:t>
      </w:r>
      <w:r>
        <w:rPr>
          <w:rFonts w:cs="Arial"/>
          <w:sz w:val="18"/>
          <w:szCs w:val="18"/>
        </w:rPr>
        <w:t>.</w:t>
      </w:r>
    </w:p>
    <w:p w14:paraId="4078265F" w14:textId="77777777" w:rsidR="004F13F0" w:rsidRPr="00162F8C" w:rsidRDefault="002C0794" w:rsidP="002C0794">
      <w:pPr>
        <w:pStyle w:val="BodyText"/>
        <w:tabs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POSTCODE                 </w:t>
      </w:r>
      <w:r w:rsidR="00731D81" w:rsidRPr="00162F8C">
        <w:rPr>
          <w:rFonts w:cs="Arial"/>
          <w:sz w:val="18"/>
          <w:szCs w:val="18"/>
        </w:rPr>
        <w:t xml:space="preserve">………………………………………            </w:t>
      </w:r>
      <w:r w:rsidR="00731D81" w:rsidRPr="00162F8C">
        <w:rPr>
          <w:rFonts w:cs="Arial"/>
          <w:sz w:val="18"/>
          <w:szCs w:val="18"/>
        </w:rPr>
        <w:tab/>
        <w:t xml:space="preserve">            </w:t>
      </w:r>
    </w:p>
    <w:p w14:paraId="40782660" w14:textId="77777777" w:rsidR="004F13F0" w:rsidRPr="004B7F81" w:rsidRDefault="00B26017" w:rsidP="004B7F81">
      <w:pPr>
        <w:pStyle w:val="BodyText"/>
        <w:tabs>
          <w:tab w:val="left" w:pos="2340"/>
          <w:tab w:val="left" w:pos="288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40782661" w14:textId="77777777" w:rsidR="00964E46" w:rsidRDefault="00964E46" w:rsidP="00964E46">
      <w:pPr>
        <w:pStyle w:val="BodyText"/>
        <w:tabs>
          <w:tab w:val="left" w:pos="720"/>
          <w:tab w:val="left" w:pos="1440"/>
        </w:tabs>
        <w:spacing w:before="0"/>
        <w:ind w:left="1440" w:right="26" w:hanging="1440"/>
        <w:jc w:val="left"/>
        <w:rPr>
          <w:rFonts w:cs="Arial"/>
          <w:sz w:val="18"/>
          <w:szCs w:val="18"/>
        </w:rPr>
      </w:pPr>
      <w:r w:rsidRPr="00162F8C">
        <w:rPr>
          <w:rFonts w:cs="Arial"/>
          <w:sz w:val="18"/>
          <w:szCs w:val="18"/>
        </w:rPr>
        <w:t xml:space="preserve">.  </w:t>
      </w:r>
    </w:p>
    <w:p w14:paraId="40782662" w14:textId="77777777" w:rsidR="00D005A6" w:rsidRPr="00162F8C" w:rsidRDefault="00D005A6" w:rsidP="00964E46">
      <w:pPr>
        <w:pStyle w:val="BodyText"/>
        <w:tabs>
          <w:tab w:val="left" w:pos="720"/>
          <w:tab w:val="left" w:pos="1440"/>
        </w:tabs>
        <w:spacing w:before="0"/>
        <w:ind w:left="1440" w:right="26" w:hanging="1440"/>
        <w:jc w:val="left"/>
        <w:rPr>
          <w:rFonts w:cs="Arial"/>
          <w:sz w:val="18"/>
          <w:szCs w:val="18"/>
        </w:rPr>
      </w:pPr>
    </w:p>
    <w:p w14:paraId="40782663" w14:textId="430A86C5" w:rsidR="00964E46" w:rsidRDefault="00010080" w:rsidP="004B7F81">
      <w:pPr>
        <w:pStyle w:val="BodyText"/>
        <w:tabs>
          <w:tab w:val="left" w:pos="720"/>
          <w:tab w:val="left" w:pos="1440"/>
        </w:tabs>
        <w:spacing w:before="0"/>
        <w:ind w:right="26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have transferred </w:t>
      </w:r>
      <w:r w:rsidR="00964E46" w:rsidRPr="00162F8C">
        <w:rPr>
          <w:rFonts w:cs="Arial"/>
          <w:sz w:val="18"/>
          <w:szCs w:val="18"/>
        </w:rPr>
        <w:t>£…………….</w:t>
      </w:r>
      <w:r>
        <w:rPr>
          <w:rFonts w:cs="Arial"/>
          <w:sz w:val="18"/>
          <w:szCs w:val="18"/>
        </w:rPr>
        <w:t xml:space="preserve">to the </w:t>
      </w:r>
      <w:r w:rsidR="00485E0A">
        <w:rPr>
          <w:rFonts w:cs="Arial"/>
          <w:sz w:val="18"/>
          <w:szCs w:val="18"/>
        </w:rPr>
        <w:t xml:space="preserve">account / I enclose </w:t>
      </w:r>
      <w:proofErr w:type="gramStart"/>
      <w:r w:rsidR="00485E0A">
        <w:rPr>
          <w:rFonts w:cs="Arial"/>
          <w:sz w:val="18"/>
          <w:szCs w:val="18"/>
        </w:rPr>
        <w:t>cash</w:t>
      </w:r>
      <w:proofErr w:type="gramEnd"/>
    </w:p>
    <w:p w14:paraId="40782664" w14:textId="77777777" w:rsidR="008C74EC" w:rsidRPr="00162F8C" w:rsidRDefault="008C74EC" w:rsidP="00964E46">
      <w:pPr>
        <w:pStyle w:val="BodyText"/>
        <w:tabs>
          <w:tab w:val="left" w:pos="720"/>
          <w:tab w:val="left" w:pos="1440"/>
        </w:tabs>
        <w:spacing w:before="0"/>
        <w:ind w:left="1440" w:right="26" w:hanging="1440"/>
        <w:jc w:val="left"/>
        <w:rPr>
          <w:rFonts w:cs="Arial"/>
          <w:sz w:val="18"/>
          <w:szCs w:val="18"/>
        </w:rPr>
      </w:pPr>
    </w:p>
    <w:p w14:paraId="40782665" w14:textId="77777777" w:rsidR="000D04FE" w:rsidRDefault="00731D81" w:rsidP="00DB47FF">
      <w:pPr>
        <w:pStyle w:val="BodyText"/>
        <w:spacing w:before="0"/>
        <w:ind w:right="26"/>
        <w:jc w:val="left"/>
        <w:rPr>
          <w:rFonts w:cs="Arial"/>
          <w:b/>
          <w:sz w:val="18"/>
          <w:szCs w:val="18"/>
        </w:rPr>
      </w:pPr>
      <w:r w:rsidRPr="00162F8C">
        <w:rPr>
          <w:rFonts w:cs="Arial"/>
          <w:b/>
          <w:sz w:val="18"/>
          <w:szCs w:val="18"/>
        </w:rPr>
        <w:t>SIGNATURE:   ……………………………………</w:t>
      </w:r>
      <w:r w:rsidR="00263C83">
        <w:rPr>
          <w:rFonts w:cs="Arial"/>
          <w:b/>
          <w:sz w:val="18"/>
          <w:szCs w:val="18"/>
        </w:rPr>
        <w:t>……………………………………….</w:t>
      </w:r>
      <w:r w:rsidR="00F05E51">
        <w:rPr>
          <w:rFonts w:cs="Arial"/>
          <w:b/>
          <w:sz w:val="18"/>
          <w:szCs w:val="18"/>
        </w:rPr>
        <w:t xml:space="preserve">       </w:t>
      </w:r>
      <w:r w:rsidRPr="00162F8C">
        <w:rPr>
          <w:rFonts w:cs="Arial"/>
          <w:b/>
          <w:sz w:val="18"/>
          <w:szCs w:val="18"/>
        </w:rPr>
        <w:t>DATE: …………………………….</w:t>
      </w:r>
    </w:p>
    <w:p w14:paraId="4CF19EE2" w14:textId="77777777" w:rsidR="003E45B5" w:rsidRDefault="003E45B5" w:rsidP="00DB47FF">
      <w:pPr>
        <w:pStyle w:val="BodyText"/>
        <w:spacing w:before="0"/>
        <w:ind w:right="26"/>
        <w:jc w:val="left"/>
        <w:rPr>
          <w:rFonts w:cs="Arial"/>
          <w:b/>
          <w:sz w:val="18"/>
          <w:szCs w:val="18"/>
        </w:rPr>
      </w:pPr>
    </w:p>
    <w:p w14:paraId="1763BB97" w14:textId="231E4F27" w:rsidR="003E45B5" w:rsidRDefault="003E45B5" w:rsidP="00DB47FF">
      <w:pPr>
        <w:pStyle w:val="BodyText"/>
        <w:spacing w:before="0"/>
        <w:ind w:right="26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NAME……………………………………………………………………………………….</w:t>
      </w:r>
    </w:p>
    <w:p w14:paraId="40782666" w14:textId="77777777" w:rsidR="00E02DBB" w:rsidRDefault="00891847" w:rsidP="00DB47FF">
      <w:pPr>
        <w:pStyle w:val="BodyText"/>
        <w:spacing w:before="0"/>
        <w:ind w:right="26"/>
        <w:jc w:val="lef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(Parent/Carer)</w:t>
      </w:r>
    </w:p>
    <w:sectPr w:rsidR="00E02DBB" w:rsidSect="003C745C">
      <w:pgSz w:w="11906" w:h="16838"/>
      <w:pgMar w:top="426" w:right="746" w:bottom="539" w:left="1008" w:header="461" w:footer="4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EC81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BAE8E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CD3941"/>
    <w:multiLevelType w:val="singleLevel"/>
    <w:tmpl w:val="485416EE"/>
    <w:lvl w:ilvl="0">
      <w:start w:val="1"/>
      <w:numFmt w:val="lowerLetter"/>
      <w:pStyle w:val="alpha4"/>
      <w:lvlText w:val="(%1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CD11CD"/>
    <w:multiLevelType w:val="singleLevel"/>
    <w:tmpl w:val="E38AC312"/>
    <w:lvl w:ilvl="0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06A64603"/>
    <w:multiLevelType w:val="singleLevel"/>
    <w:tmpl w:val="46AA7670"/>
    <w:lvl w:ilvl="0">
      <w:start w:val="1"/>
      <w:numFmt w:val="lowerLetter"/>
      <w:pStyle w:val="alpha2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1E3597B"/>
    <w:multiLevelType w:val="singleLevel"/>
    <w:tmpl w:val="8318B2A8"/>
    <w:lvl w:ilvl="0">
      <w:start w:val="1"/>
      <w:numFmt w:val="lowerLetter"/>
      <w:pStyle w:val="alpha1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0DC44E5"/>
    <w:multiLevelType w:val="singleLevel"/>
    <w:tmpl w:val="14B85F44"/>
    <w:lvl w:ilvl="0">
      <w:start w:val="1"/>
      <w:numFmt w:val="lowerLetter"/>
      <w:pStyle w:val="alpha5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10077B"/>
    <w:multiLevelType w:val="multilevel"/>
    <w:tmpl w:val="B6345D2C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umbered4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umbered5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3DF3E95"/>
    <w:multiLevelType w:val="singleLevel"/>
    <w:tmpl w:val="2AB6D350"/>
    <w:lvl w:ilvl="0">
      <w:start w:val="1"/>
      <w:numFmt w:val="lowerLetter"/>
      <w:pStyle w:val="alpha3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B1D7BA1"/>
    <w:multiLevelType w:val="singleLevel"/>
    <w:tmpl w:val="D7C8D694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B4B7927"/>
    <w:multiLevelType w:val="hybridMultilevel"/>
    <w:tmpl w:val="2A3A4CD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BF396C"/>
    <w:multiLevelType w:val="singleLevel"/>
    <w:tmpl w:val="E2BA7972"/>
    <w:lvl w:ilvl="0">
      <w:start w:val="1"/>
      <w:numFmt w:val="lowerRoman"/>
      <w:pStyle w:val="roman5"/>
      <w:lvlText w:val="(%1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3565DA"/>
    <w:multiLevelType w:val="hybridMultilevel"/>
    <w:tmpl w:val="83FCD294"/>
    <w:lvl w:ilvl="0" w:tplc="353226AE">
      <w:start w:val="1"/>
      <w:numFmt w:val="bullet"/>
      <w:pStyle w:val="bullet5"/>
      <w:lvlText w:val=""/>
      <w:lvlJc w:val="left"/>
      <w:pPr>
        <w:tabs>
          <w:tab w:val="num" w:pos="3958"/>
        </w:tabs>
        <w:ind w:left="3958" w:hanging="720"/>
      </w:pPr>
      <w:rPr>
        <w:rFonts w:ascii="Symbol" w:hAnsi="Symbol" w:hint="default"/>
      </w:rPr>
    </w:lvl>
    <w:lvl w:ilvl="1" w:tplc="25884B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228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89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85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58A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4E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68E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0C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6F60"/>
    <w:multiLevelType w:val="hybridMultilevel"/>
    <w:tmpl w:val="D1E019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E3D87"/>
    <w:multiLevelType w:val="singleLevel"/>
    <w:tmpl w:val="08CAA164"/>
    <w:lvl w:ilvl="0">
      <w:start w:val="1"/>
      <w:numFmt w:val="lowerRoman"/>
      <w:pStyle w:val="roman3"/>
      <w:lvlText w:val="(%1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6AA38E3"/>
    <w:multiLevelType w:val="singleLevel"/>
    <w:tmpl w:val="004CE2F6"/>
    <w:lvl w:ilvl="0">
      <w:start w:val="1"/>
      <w:numFmt w:val="bullet"/>
      <w:pStyle w:val="bullet4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16" w15:restartNumberingAfterBreak="0">
    <w:nsid w:val="491B6676"/>
    <w:multiLevelType w:val="singleLevel"/>
    <w:tmpl w:val="1B1C6AA0"/>
    <w:lvl w:ilvl="0">
      <w:start w:val="1"/>
      <w:numFmt w:val="lowerRoman"/>
      <w:pStyle w:val="roman1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C243DEE"/>
    <w:multiLevelType w:val="singleLevel"/>
    <w:tmpl w:val="AFB0874E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57E40BA9"/>
    <w:multiLevelType w:val="hybridMultilevel"/>
    <w:tmpl w:val="C42EAA6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B5FA9"/>
    <w:multiLevelType w:val="singleLevel"/>
    <w:tmpl w:val="EE221444"/>
    <w:lvl w:ilvl="0">
      <w:start w:val="1"/>
      <w:numFmt w:val="lowerRoman"/>
      <w:pStyle w:val="roman4"/>
      <w:lvlText w:val="(%1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CA270D6"/>
    <w:multiLevelType w:val="singleLevel"/>
    <w:tmpl w:val="933CCAA8"/>
    <w:lvl w:ilvl="0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E208DA"/>
    <w:multiLevelType w:val="multilevel"/>
    <w:tmpl w:val="D1E01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2760D7"/>
    <w:multiLevelType w:val="singleLevel"/>
    <w:tmpl w:val="D8E69AB2"/>
    <w:lvl w:ilvl="0">
      <w:start w:val="1"/>
      <w:numFmt w:val="lowerRoman"/>
      <w:pStyle w:val="roman2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F1412FB"/>
    <w:multiLevelType w:val="singleLevel"/>
    <w:tmpl w:val="1AD23920"/>
    <w:lvl w:ilvl="0">
      <w:start w:val="1"/>
      <w:numFmt w:val="bullet"/>
      <w:pStyle w:val="bullet2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4" w15:restartNumberingAfterBreak="0">
    <w:nsid w:val="789A09E3"/>
    <w:multiLevelType w:val="multilevel"/>
    <w:tmpl w:val="51A69CA4"/>
    <w:lvl w:ilvl="0">
      <w:start w:val="1"/>
      <w:numFmt w:val="decimal"/>
      <w:pStyle w:val="schedule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schedule4"/>
      <w:lvlText w:val="%1.%2.%3.%4"/>
      <w:lvlJc w:val="left"/>
      <w:pPr>
        <w:tabs>
          <w:tab w:val="num" w:pos="3238"/>
        </w:tabs>
        <w:ind w:left="3238" w:hanging="1078"/>
      </w:pPr>
      <w:rPr>
        <w:rFonts w:hint="default"/>
      </w:rPr>
    </w:lvl>
    <w:lvl w:ilvl="4">
      <w:start w:val="1"/>
      <w:numFmt w:val="decimal"/>
      <w:pStyle w:val="schedule5"/>
      <w:lvlText w:val="%1.%2.%3.%4.%5"/>
      <w:lvlJc w:val="left"/>
      <w:pPr>
        <w:tabs>
          <w:tab w:val="num" w:pos="4678"/>
        </w:tabs>
        <w:ind w:left="467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F344FAF"/>
    <w:multiLevelType w:val="multilevel"/>
    <w:tmpl w:val="3ED0FF0A"/>
    <w:lvl w:ilvl="0">
      <w:start w:val="1"/>
      <w:numFmt w:val="decimal"/>
      <w:pStyle w:val="annex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tabs>
          <w:tab w:val="num" w:pos="3238"/>
        </w:tabs>
        <w:ind w:left="3238" w:hanging="1078"/>
      </w:pPr>
      <w:rPr>
        <w:rFonts w:hint="default"/>
      </w:rPr>
    </w:lvl>
    <w:lvl w:ilvl="4">
      <w:start w:val="1"/>
      <w:numFmt w:val="decimal"/>
      <w:pStyle w:val="annex5"/>
      <w:lvlText w:val="%1.%2.%3.%4.%5"/>
      <w:lvlJc w:val="left"/>
      <w:pPr>
        <w:tabs>
          <w:tab w:val="num" w:pos="4678"/>
        </w:tabs>
        <w:ind w:left="467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28202199">
    <w:abstractNumId w:val="5"/>
  </w:num>
  <w:num w:numId="2" w16cid:durableId="2083063814">
    <w:abstractNumId w:val="4"/>
  </w:num>
  <w:num w:numId="3" w16cid:durableId="1091202746">
    <w:abstractNumId w:val="8"/>
  </w:num>
  <w:num w:numId="4" w16cid:durableId="1261644819">
    <w:abstractNumId w:val="2"/>
  </w:num>
  <w:num w:numId="5" w16cid:durableId="838934527">
    <w:abstractNumId w:val="6"/>
  </w:num>
  <w:num w:numId="6" w16cid:durableId="591207478">
    <w:abstractNumId w:val="25"/>
  </w:num>
  <w:num w:numId="7" w16cid:durableId="124274075">
    <w:abstractNumId w:val="25"/>
  </w:num>
  <w:num w:numId="8" w16cid:durableId="1472871009">
    <w:abstractNumId w:val="25"/>
  </w:num>
  <w:num w:numId="9" w16cid:durableId="547305013">
    <w:abstractNumId w:val="25"/>
  </w:num>
  <w:num w:numId="10" w16cid:durableId="171455142">
    <w:abstractNumId w:val="25"/>
  </w:num>
  <w:num w:numId="11" w16cid:durableId="7101696">
    <w:abstractNumId w:val="17"/>
  </w:num>
  <w:num w:numId="12" w16cid:durableId="130513638">
    <w:abstractNumId w:val="23"/>
  </w:num>
  <w:num w:numId="13" w16cid:durableId="1074161210">
    <w:abstractNumId w:val="3"/>
  </w:num>
  <w:num w:numId="14" w16cid:durableId="1811092128">
    <w:abstractNumId w:val="15"/>
  </w:num>
  <w:num w:numId="15" w16cid:durableId="2000578197">
    <w:abstractNumId w:val="12"/>
  </w:num>
  <w:num w:numId="16" w16cid:durableId="1450004924">
    <w:abstractNumId w:val="7"/>
  </w:num>
  <w:num w:numId="17" w16cid:durableId="1351951559">
    <w:abstractNumId w:val="7"/>
  </w:num>
  <w:num w:numId="18" w16cid:durableId="1020156381">
    <w:abstractNumId w:val="7"/>
  </w:num>
  <w:num w:numId="19" w16cid:durableId="191500635">
    <w:abstractNumId w:val="7"/>
  </w:num>
  <w:num w:numId="20" w16cid:durableId="31345910">
    <w:abstractNumId w:val="7"/>
  </w:num>
  <w:num w:numId="21" w16cid:durableId="715273351">
    <w:abstractNumId w:val="9"/>
  </w:num>
  <w:num w:numId="22" w16cid:durableId="11421238">
    <w:abstractNumId w:val="20"/>
  </w:num>
  <w:num w:numId="23" w16cid:durableId="1917545424">
    <w:abstractNumId w:val="16"/>
  </w:num>
  <w:num w:numId="24" w16cid:durableId="11303484">
    <w:abstractNumId w:val="22"/>
  </w:num>
  <w:num w:numId="25" w16cid:durableId="1889223947">
    <w:abstractNumId w:val="14"/>
  </w:num>
  <w:num w:numId="26" w16cid:durableId="1914469359">
    <w:abstractNumId w:val="19"/>
  </w:num>
  <w:num w:numId="27" w16cid:durableId="694812757">
    <w:abstractNumId w:val="11"/>
  </w:num>
  <w:num w:numId="28" w16cid:durableId="1402219395">
    <w:abstractNumId w:val="24"/>
  </w:num>
  <w:num w:numId="29" w16cid:durableId="1519080492">
    <w:abstractNumId w:val="24"/>
  </w:num>
  <w:num w:numId="30" w16cid:durableId="1269313826">
    <w:abstractNumId w:val="24"/>
  </w:num>
  <w:num w:numId="31" w16cid:durableId="454372836">
    <w:abstractNumId w:val="24"/>
  </w:num>
  <w:num w:numId="32" w16cid:durableId="1026521052">
    <w:abstractNumId w:val="24"/>
  </w:num>
  <w:num w:numId="33" w16cid:durableId="948194419">
    <w:abstractNumId w:val="13"/>
  </w:num>
  <w:num w:numId="34" w16cid:durableId="1069772416">
    <w:abstractNumId w:val="1"/>
  </w:num>
  <w:num w:numId="35" w16cid:durableId="1258750907">
    <w:abstractNumId w:val="21"/>
  </w:num>
  <w:num w:numId="36" w16cid:durableId="655647775">
    <w:abstractNumId w:val="10"/>
  </w:num>
  <w:num w:numId="37" w16cid:durableId="872693514">
    <w:abstractNumId w:val="18"/>
  </w:num>
  <w:num w:numId="38" w16cid:durableId="72457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34"/>
    <w:rsid w:val="00001204"/>
    <w:rsid w:val="00010080"/>
    <w:rsid w:val="00012688"/>
    <w:rsid w:val="00021501"/>
    <w:rsid w:val="00040EF2"/>
    <w:rsid w:val="00061976"/>
    <w:rsid w:val="00076721"/>
    <w:rsid w:val="000A3925"/>
    <w:rsid w:val="000B5D04"/>
    <w:rsid w:val="000C2E85"/>
    <w:rsid w:val="000C663B"/>
    <w:rsid w:val="000D010C"/>
    <w:rsid w:val="000D04FE"/>
    <w:rsid w:val="00104CED"/>
    <w:rsid w:val="00106084"/>
    <w:rsid w:val="00162F8C"/>
    <w:rsid w:val="0017296E"/>
    <w:rsid w:val="00191EC7"/>
    <w:rsid w:val="001A5002"/>
    <w:rsid w:val="001B06ED"/>
    <w:rsid w:val="001B6982"/>
    <w:rsid w:val="001B78A7"/>
    <w:rsid w:val="001C28C4"/>
    <w:rsid w:val="001C7C65"/>
    <w:rsid w:val="001D6B78"/>
    <w:rsid w:val="001E094C"/>
    <w:rsid w:val="001E6C95"/>
    <w:rsid w:val="00215C91"/>
    <w:rsid w:val="0025316B"/>
    <w:rsid w:val="00263C83"/>
    <w:rsid w:val="00265A85"/>
    <w:rsid w:val="002A2384"/>
    <w:rsid w:val="002A3BD7"/>
    <w:rsid w:val="002B6B39"/>
    <w:rsid w:val="002C0794"/>
    <w:rsid w:val="002C5053"/>
    <w:rsid w:val="002C6C5C"/>
    <w:rsid w:val="002F279F"/>
    <w:rsid w:val="00304CC5"/>
    <w:rsid w:val="00326E21"/>
    <w:rsid w:val="00373370"/>
    <w:rsid w:val="00380315"/>
    <w:rsid w:val="003966F3"/>
    <w:rsid w:val="003B72E8"/>
    <w:rsid w:val="003C745C"/>
    <w:rsid w:val="003E45B5"/>
    <w:rsid w:val="00400E6F"/>
    <w:rsid w:val="00401857"/>
    <w:rsid w:val="0040575D"/>
    <w:rsid w:val="00414234"/>
    <w:rsid w:val="0042102A"/>
    <w:rsid w:val="00421E6F"/>
    <w:rsid w:val="00443C17"/>
    <w:rsid w:val="00445592"/>
    <w:rsid w:val="00474C6A"/>
    <w:rsid w:val="00485E0A"/>
    <w:rsid w:val="00491917"/>
    <w:rsid w:val="004A0E46"/>
    <w:rsid w:val="004A76D9"/>
    <w:rsid w:val="004B7F81"/>
    <w:rsid w:val="004E5508"/>
    <w:rsid w:val="004F13F0"/>
    <w:rsid w:val="004F1CE2"/>
    <w:rsid w:val="005319B5"/>
    <w:rsid w:val="00543144"/>
    <w:rsid w:val="00553E7E"/>
    <w:rsid w:val="005559E0"/>
    <w:rsid w:val="0056300C"/>
    <w:rsid w:val="0057457C"/>
    <w:rsid w:val="005765A3"/>
    <w:rsid w:val="005A5D00"/>
    <w:rsid w:val="005B3906"/>
    <w:rsid w:val="005C2173"/>
    <w:rsid w:val="005D5CF4"/>
    <w:rsid w:val="005E4F4B"/>
    <w:rsid w:val="005F0094"/>
    <w:rsid w:val="005F1291"/>
    <w:rsid w:val="005F22E5"/>
    <w:rsid w:val="00613AD4"/>
    <w:rsid w:val="00622756"/>
    <w:rsid w:val="00631689"/>
    <w:rsid w:val="0065232E"/>
    <w:rsid w:val="00686F39"/>
    <w:rsid w:val="006A306C"/>
    <w:rsid w:val="006B6C04"/>
    <w:rsid w:val="006C4536"/>
    <w:rsid w:val="006E67F1"/>
    <w:rsid w:val="007062E2"/>
    <w:rsid w:val="00715245"/>
    <w:rsid w:val="00731D81"/>
    <w:rsid w:val="00732DF3"/>
    <w:rsid w:val="007475A3"/>
    <w:rsid w:val="00752DFC"/>
    <w:rsid w:val="007542C5"/>
    <w:rsid w:val="00763051"/>
    <w:rsid w:val="00780371"/>
    <w:rsid w:val="00794CB9"/>
    <w:rsid w:val="007A6F79"/>
    <w:rsid w:val="007B114D"/>
    <w:rsid w:val="007C1AC3"/>
    <w:rsid w:val="007C2CD1"/>
    <w:rsid w:val="007F48FE"/>
    <w:rsid w:val="00842D02"/>
    <w:rsid w:val="00850F9F"/>
    <w:rsid w:val="0088798E"/>
    <w:rsid w:val="00891847"/>
    <w:rsid w:val="008A5D24"/>
    <w:rsid w:val="008C74EC"/>
    <w:rsid w:val="008D6949"/>
    <w:rsid w:val="008F04CD"/>
    <w:rsid w:val="008F7A5D"/>
    <w:rsid w:val="00904EB7"/>
    <w:rsid w:val="009176DB"/>
    <w:rsid w:val="009235B8"/>
    <w:rsid w:val="00964E46"/>
    <w:rsid w:val="00975718"/>
    <w:rsid w:val="0098014A"/>
    <w:rsid w:val="009824CE"/>
    <w:rsid w:val="00994112"/>
    <w:rsid w:val="009C240B"/>
    <w:rsid w:val="00A060E6"/>
    <w:rsid w:val="00A35E40"/>
    <w:rsid w:val="00A36880"/>
    <w:rsid w:val="00A65E97"/>
    <w:rsid w:val="00A75BA4"/>
    <w:rsid w:val="00AB2017"/>
    <w:rsid w:val="00AD3732"/>
    <w:rsid w:val="00AF26D2"/>
    <w:rsid w:val="00B03CBF"/>
    <w:rsid w:val="00B12AAC"/>
    <w:rsid w:val="00B15875"/>
    <w:rsid w:val="00B15EE0"/>
    <w:rsid w:val="00B212EB"/>
    <w:rsid w:val="00B26017"/>
    <w:rsid w:val="00B36569"/>
    <w:rsid w:val="00B65564"/>
    <w:rsid w:val="00B711BA"/>
    <w:rsid w:val="00B759B7"/>
    <w:rsid w:val="00B80B4D"/>
    <w:rsid w:val="00B85950"/>
    <w:rsid w:val="00B97480"/>
    <w:rsid w:val="00BB74EE"/>
    <w:rsid w:val="00C16968"/>
    <w:rsid w:val="00C35564"/>
    <w:rsid w:val="00C35CDA"/>
    <w:rsid w:val="00C45CC9"/>
    <w:rsid w:val="00C52D68"/>
    <w:rsid w:val="00C95E7C"/>
    <w:rsid w:val="00CB213E"/>
    <w:rsid w:val="00D005A6"/>
    <w:rsid w:val="00D57E39"/>
    <w:rsid w:val="00D664AC"/>
    <w:rsid w:val="00D710B4"/>
    <w:rsid w:val="00D83F96"/>
    <w:rsid w:val="00DB47FF"/>
    <w:rsid w:val="00DB51F1"/>
    <w:rsid w:val="00DD138B"/>
    <w:rsid w:val="00DE3973"/>
    <w:rsid w:val="00DE5850"/>
    <w:rsid w:val="00E02DBB"/>
    <w:rsid w:val="00E448C8"/>
    <w:rsid w:val="00E729FD"/>
    <w:rsid w:val="00E7674F"/>
    <w:rsid w:val="00EA0BB8"/>
    <w:rsid w:val="00EB385A"/>
    <w:rsid w:val="00EF767C"/>
    <w:rsid w:val="00F05E51"/>
    <w:rsid w:val="00F10504"/>
    <w:rsid w:val="00F20DBA"/>
    <w:rsid w:val="00F31611"/>
    <w:rsid w:val="00F336AC"/>
    <w:rsid w:val="00F34F27"/>
    <w:rsid w:val="00F42E8B"/>
    <w:rsid w:val="00F5107D"/>
    <w:rsid w:val="00F57A62"/>
    <w:rsid w:val="00F60DE1"/>
    <w:rsid w:val="00F616BF"/>
    <w:rsid w:val="00F730A1"/>
    <w:rsid w:val="00FA6125"/>
    <w:rsid w:val="00FC1B89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82628"/>
  <w15:chartTrackingRefBased/>
  <w15:docId w15:val="{63DF0468-113A-4F5C-8677-A89245EE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A6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rsid w:val="00F57A62"/>
    <w:pPr>
      <w:keepNext/>
      <w:spacing w:before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BodyText"/>
    <w:qFormat/>
    <w:rsid w:val="00F57A62"/>
    <w:pPr>
      <w:keepNext/>
      <w:spacing w:before="240"/>
      <w:outlineLvl w:val="1"/>
    </w:pPr>
    <w:rPr>
      <w:b/>
      <w:caps/>
    </w:rPr>
  </w:style>
  <w:style w:type="paragraph" w:styleId="Heading3">
    <w:name w:val="heading 3"/>
    <w:basedOn w:val="Normal"/>
    <w:next w:val="BodyText"/>
    <w:qFormat/>
    <w:rsid w:val="00F57A62"/>
    <w:pPr>
      <w:keepNext/>
      <w:spacing w:before="240"/>
      <w:outlineLvl w:val="2"/>
    </w:pPr>
    <w:rPr>
      <w:caps/>
      <w:u w:val="single"/>
    </w:rPr>
  </w:style>
  <w:style w:type="paragraph" w:styleId="Heading4">
    <w:name w:val="heading 4"/>
    <w:basedOn w:val="Normal"/>
    <w:next w:val="BodyText"/>
    <w:qFormat/>
    <w:rsid w:val="00F57A62"/>
    <w:pPr>
      <w:keepNext/>
      <w:spacing w:before="240"/>
      <w:outlineLvl w:val="3"/>
    </w:pPr>
    <w:rPr>
      <w:b/>
      <w:u w:val="single"/>
    </w:rPr>
  </w:style>
  <w:style w:type="paragraph" w:styleId="Heading5">
    <w:name w:val="heading 5"/>
    <w:basedOn w:val="Normal"/>
    <w:next w:val="BodyText"/>
    <w:qFormat/>
    <w:rsid w:val="00F57A62"/>
    <w:pPr>
      <w:keepNext/>
      <w:spacing w:before="240"/>
      <w:outlineLvl w:val="4"/>
    </w:pPr>
    <w:rPr>
      <w:b/>
    </w:rPr>
  </w:style>
  <w:style w:type="paragraph" w:styleId="Heading6">
    <w:name w:val="heading 6"/>
    <w:basedOn w:val="Normal"/>
    <w:next w:val="BodyText"/>
    <w:qFormat/>
    <w:rsid w:val="00F57A62"/>
    <w:pPr>
      <w:keepNext/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rsid w:val="00F57A62"/>
    <w:pPr>
      <w:spacing w:before="240"/>
      <w:outlineLvl w:val="6"/>
    </w:pPr>
  </w:style>
  <w:style w:type="paragraph" w:styleId="Heading8">
    <w:name w:val="heading 8"/>
    <w:basedOn w:val="Normal"/>
    <w:next w:val="BodyText"/>
    <w:qFormat/>
    <w:rsid w:val="00F57A62"/>
    <w:pPr>
      <w:spacing w:before="240"/>
      <w:outlineLvl w:val="7"/>
    </w:pPr>
  </w:style>
  <w:style w:type="paragraph" w:styleId="Heading9">
    <w:name w:val="heading 9"/>
    <w:basedOn w:val="Normal"/>
    <w:next w:val="BodyText"/>
    <w:qFormat/>
    <w:rsid w:val="00F57A62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7A62"/>
    <w:pPr>
      <w:spacing w:before="240"/>
    </w:pPr>
  </w:style>
  <w:style w:type="paragraph" w:customStyle="1" w:styleId="alpha1">
    <w:name w:val="alpha1"/>
    <w:basedOn w:val="BodyText"/>
    <w:rsid w:val="00F57A62"/>
    <w:pPr>
      <w:numPr>
        <w:numId w:val="1"/>
      </w:numPr>
    </w:pPr>
    <w:rPr>
      <w:kern w:val="20"/>
    </w:rPr>
  </w:style>
  <w:style w:type="paragraph" w:customStyle="1" w:styleId="alpha2">
    <w:name w:val="alpha2"/>
    <w:basedOn w:val="BodyText"/>
    <w:rsid w:val="00F57A62"/>
    <w:pPr>
      <w:numPr>
        <w:numId w:val="2"/>
      </w:numPr>
      <w:tabs>
        <w:tab w:val="left" w:pos="1440"/>
      </w:tabs>
    </w:pPr>
    <w:rPr>
      <w:kern w:val="20"/>
    </w:rPr>
  </w:style>
  <w:style w:type="paragraph" w:customStyle="1" w:styleId="alpha3">
    <w:name w:val="alpha3"/>
    <w:basedOn w:val="BodyText"/>
    <w:rsid w:val="00F57A62"/>
    <w:pPr>
      <w:numPr>
        <w:numId w:val="3"/>
      </w:numPr>
    </w:pPr>
    <w:rPr>
      <w:kern w:val="20"/>
    </w:rPr>
  </w:style>
  <w:style w:type="paragraph" w:customStyle="1" w:styleId="alpha4">
    <w:name w:val="alpha4"/>
    <w:basedOn w:val="BodyText"/>
    <w:rsid w:val="00F57A62"/>
    <w:pPr>
      <w:numPr>
        <w:numId w:val="4"/>
      </w:numPr>
    </w:pPr>
    <w:rPr>
      <w:kern w:val="20"/>
    </w:rPr>
  </w:style>
  <w:style w:type="paragraph" w:customStyle="1" w:styleId="alpha5">
    <w:name w:val="alpha5"/>
    <w:basedOn w:val="BodyText"/>
    <w:rsid w:val="00F57A62"/>
    <w:pPr>
      <w:numPr>
        <w:numId w:val="5"/>
      </w:numPr>
      <w:tabs>
        <w:tab w:val="clear" w:pos="3600"/>
        <w:tab w:val="num" w:pos="3960"/>
      </w:tabs>
      <w:ind w:left="3960"/>
    </w:pPr>
    <w:rPr>
      <w:kern w:val="20"/>
    </w:rPr>
  </w:style>
  <w:style w:type="paragraph" w:customStyle="1" w:styleId="annexhead">
    <w:name w:val="annex head"/>
    <w:basedOn w:val="Normal"/>
    <w:rsid w:val="00F57A62"/>
    <w:pPr>
      <w:keepNext/>
      <w:spacing w:before="240"/>
      <w:jc w:val="center"/>
    </w:pPr>
    <w:rPr>
      <w:b/>
      <w:u w:val="single"/>
    </w:rPr>
  </w:style>
  <w:style w:type="paragraph" w:customStyle="1" w:styleId="annex1">
    <w:name w:val="annex1"/>
    <w:basedOn w:val="Normal"/>
    <w:rsid w:val="00F57A62"/>
    <w:pPr>
      <w:numPr>
        <w:numId w:val="6"/>
      </w:numPr>
      <w:spacing w:before="240"/>
    </w:pPr>
  </w:style>
  <w:style w:type="paragraph" w:customStyle="1" w:styleId="annex2">
    <w:name w:val="annex2"/>
    <w:basedOn w:val="Normal"/>
    <w:rsid w:val="00F57A62"/>
    <w:pPr>
      <w:numPr>
        <w:ilvl w:val="1"/>
        <w:numId w:val="7"/>
      </w:numPr>
      <w:spacing w:before="240"/>
    </w:pPr>
  </w:style>
  <w:style w:type="paragraph" w:customStyle="1" w:styleId="annex3">
    <w:name w:val="annex3"/>
    <w:basedOn w:val="Normal"/>
    <w:rsid w:val="00F57A62"/>
    <w:pPr>
      <w:numPr>
        <w:ilvl w:val="2"/>
        <w:numId w:val="8"/>
      </w:numPr>
      <w:spacing w:before="240"/>
    </w:pPr>
  </w:style>
  <w:style w:type="paragraph" w:customStyle="1" w:styleId="annex4">
    <w:name w:val="annex4"/>
    <w:basedOn w:val="Normal"/>
    <w:rsid w:val="00F57A62"/>
    <w:pPr>
      <w:numPr>
        <w:ilvl w:val="3"/>
        <w:numId w:val="9"/>
      </w:numPr>
      <w:spacing w:before="240"/>
    </w:pPr>
  </w:style>
  <w:style w:type="paragraph" w:customStyle="1" w:styleId="annex5">
    <w:name w:val="annex5"/>
    <w:basedOn w:val="Normal"/>
    <w:rsid w:val="00F57A62"/>
    <w:pPr>
      <w:numPr>
        <w:ilvl w:val="4"/>
        <w:numId w:val="10"/>
      </w:numPr>
      <w:spacing w:before="240"/>
    </w:pPr>
  </w:style>
  <w:style w:type="paragraph" w:customStyle="1" w:styleId="BodyTextNoSpaceBefore">
    <w:name w:val="Body Text NoSpaceBefore"/>
    <w:basedOn w:val="BodyText"/>
    <w:rsid w:val="00F57A62"/>
    <w:pPr>
      <w:spacing w:before="0"/>
    </w:pPr>
  </w:style>
  <w:style w:type="paragraph" w:customStyle="1" w:styleId="bodytext1">
    <w:name w:val="bodytext1"/>
    <w:basedOn w:val="BodyText"/>
    <w:rsid w:val="00F57A62"/>
    <w:pPr>
      <w:ind w:left="720"/>
    </w:pPr>
  </w:style>
  <w:style w:type="paragraph" w:customStyle="1" w:styleId="bodytext2">
    <w:name w:val="bodytext2"/>
    <w:basedOn w:val="BodyText"/>
    <w:rsid w:val="00F57A62"/>
    <w:pPr>
      <w:ind w:left="1440"/>
    </w:pPr>
  </w:style>
  <w:style w:type="paragraph" w:customStyle="1" w:styleId="bodytext3">
    <w:name w:val="bodytext3"/>
    <w:basedOn w:val="BodyText"/>
    <w:rsid w:val="00F57A62"/>
    <w:pPr>
      <w:ind w:left="2160"/>
    </w:pPr>
  </w:style>
  <w:style w:type="paragraph" w:customStyle="1" w:styleId="bodytext4">
    <w:name w:val="bodytext4"/>
    <w:basedOn w:val="BodyText"/>
    <w:rsid w:val="00F57A62"/>
    <w:pPr>
      <w:ind w:left="3238"/>
    </w:pPr>
  </w:style>
  <w:style w:type="paragraph" w:customStyle="1" w:styleId="bodytext5">
    <w:name w:val="bodytext5"/>
    <w:basedOn w:val="BodyText"/>
    <w:rsid w:val="00F57A62"/>
    <w:pPr>
      <w:ind w:left="4678"/>
    </w:pPr>
  </w:style>
  <w:style w:type="paragraph" w:customStyle="1" w:styleId="bullet1">
    <w:name w:val="bullet1"/>
    <w:basedOn w:val="BodyText"/>
    <w:rsid w:val="00F57A62"/>
    <w:pPr>
      <w:numPr>
        <w:numId w:val="11"/>
      </w:numPr>
    </w:pPr>
  </w:style>
  <w:style w:type="paragraph" w:customStyle="1" w:styleId="bullet2">
    <w:name w:val="bullet2"/>
    <w:basedOn w:val="bodytext1"/>
    <w:rsid w:val="00F57A62"/>
    <w:pPr>
      <w:numPr>
        <w:numId w:val="12"/>
      </w:numPr>
      <w:tabs>
        <w:tab w:val="clear" w:pos="1080"/>
        <w:tab w:val="left" w:pos="1440"/>
      </w:tabs>
      <w:ind w:left="1440" w:hanging="720"/>
    </w:pPr>
  </w:style>
  <w:style w:type="paragraph" w:customStyle="1" w:styleId="bullet3">
    <w:name w:val="bullet3"/>
    <w:basedOn w:val="bodytext2"/>
    <w:rsid w:val="00F57A62"/>
    <w:pPr>
      <w:numPr>
        <w:numId w:val="13"/>
      </w:numPr>
      <w:tabs>
        <w:tab w:val="clear" w:pos="720"/>
        <w:tab w:val="left" w:pos="2160"/>
      </w:tabs>
      <w:ind w:left="2160"/>
    </w:pPr>
  </w:style>
  <w:style w:type="paragraph" w:customStyle="1" w:styleId="bullet4">
    <w:name w:val="bullet4"/>
    <w:basedOn w:val="bodytext3"/>
    <w:rsid w:val="00F57A62"/>
    <w:pPr>
      <w:numPr>
        <w:numId w:val="14"/>
      </w:numPr>
      <w:tabs>
        <w:tab w:val="clear" w:pos="1080"/>
        <w:tab w:val="left" w:pos="2880"/>
      </w:tabs>
      <w:ind w:left="2880" w:hanging="720"/>
    </w:pPr>
  </w:style>
  <w:style w:type="paragraph" w:customStyle="1" w:styleId="bullet5">
    <w:name w:val="bullet5"/>
    <w:basedOn w:val="bodytext5"/>
    <w:rsid w:val="00F57A62"/>
    <w:pPr>
      <w:numPr>
        <w:numId w:val="15"/>
      </w:numPr>
    </w:pPr>
  </w:style>
  <w:style w:type="paragraph" w:styleId="Closing">
    <w:name w:val="Closing"/>
    <w:basedOn w:val="BodyText"/>
    <w:next w:val="BodyText"/>
    <w:rsid w:val="00F57A62"/>
    <w:pPr>
      <w:keepNext/>
      <w:spacing w:before="0"/>
    </w:pPr>
  </w:style>
  <w:style w:type="paragraph" w:customStyle="1" w:styleId="Closing1">
    <w:name w:val="Closing1"/>
    <w:basedOn w:val="Closing"/>
    <w:next w:val="Closing"/>
    <w:rsid w:val="00F57A62"/>
    <w:pPr>
      <w:keepLines/>
      <w:spacing w:before="240" w:after="1440"/>
    </w:pPr>
  </w:style>
  <w:style w:type="paragraph" w:customStyle="1" w:styleId="Confidentiality">
    <w:name w:val="Confidentiality"/>
    <w:basedOn w:val="BodyText"/>
    <w:rsid w:val="00F57A62"/>
    <w:rPr>
      <w:b/>
      <w:caps/>
      <w:snapToGrid w:val="0"/>
    </w:rPr>
  </w:style>
  <w:style w:type="character" w:styleId="FollowedHyperlink">
    <w:name w:val="FollowedHyperlink"/>
    <w:rsid w:val="00F57A62"/>
    <w:rPr>
      <w:color w:val="0000FF"/>
    </w:rPr>
  </w:style>
  <w:style w:type="paragraph" w:styleId="Footer">
    <w:name w:val="footer"/>
    <w:basedOn w:val="Normal"/>
    <w:rsid w:val="00F57A62"/>
    <w:pPr>
      <w:tabs>
        <w:tab w:val="center" w:pos="4820"/>
        <w:tab w:val="right" w:pos="9639"/>
      </w:tabs>
    </w:pPr>
  </w:style>
  <w:style w:type="paragraph" w:customStyle="1" w:styleId="GroupName">
    <w:name w:val="GroupName"/>
    <w:basedOn w:val="Normal"/>
    <w:rsid w:val="00F57A62"/>
    <w:rPr>
      <w:sz w:val="30"/>
    </w:rPr>
  </w:style>
  <w:style w:type="paragraph" w:styleId="Header">
    <w:name w:val="header"/>
    <w:basedOn w:val="Normal"/>
    <w:rsid w:val="00F57A62"/>
    <w:pPr>
      <w:tabs>
        <w:tab w:val="left" w:pos="4820"/>
        <w:tab w:val="right" w:pos="9639"/>
      </w:tabs>
    </w:pPr>
  </w:style>
  <w:style w:type="paragraph" w:customStyle="1" w:styleId="HeaderData">
    <w:name w:val="HeaderData"/>
    <w:basedOn w:val="Normal"/>
    <w:rsid w:val="00F57A62"/>
  </w:style>
  <w:style w:type="paragraph" w:customStyle="1" w:styleId="HeaderPrompt">
    <w:name w:val="HeaderPrompt"/>
    <w:basedOn w:val="Normal"/>
    <w:rsid w:val="00F57A62"/>
    <w:pPr>
      <w:spacing w:before="60" w:after="120"/>
    </w:pPr>
    <w:rPr>
      <w:rFonts w:ascii="Arial Narrow" w:hAnsi="Arial Narrow"/>
      <w:sz w:val="18"/>
    </w:rPr>
  </w:style>
  <w:style w:type="paragraph" w:customStyle="1" w:styleId="Headline">
    <w:name w:val="Headline"/>
    <w:basedOn w:val="BodyText"/>
    <w:rsid w:val="00F57A62"/>
    <w:rPr>
      <w:rFonts w:ascii="Arial Black" w:hAnsi="Arial Black"/>
    </w:rPr>
  </w:style>
  <w:style w:type="paragraph" w:customStyle="1" w:styleId="numbered1">
    <w:name w:val="numbered1"/>
    <w:basedOn w:val="Normal"/>
    <w:rsid w:val="00F57A62"/>
    <w:pPr>
      <w:numPr>
        <w:numId w:val="16"/>
      </w:numPr>
      <w:spacing w:before="240"/>
      <w:outlineLvl w:val="0"/>
    </w:pPr>
  </w:style>
  <w:style w:type="paragraph" w:customStyle="1" w:styleId="numbered2">
    <w:name w:val="numbered2"/>
    <w:basedOn w:val="Normal"/>
    <w:rsid w:val="00F57A62"/>
    <w:pPr>
      <w:numPr>
        <w:ilvl w:val="1"/>
        <w:numId w:val="17"/>
      </w:numPr>
      <w:spacing w:before="240"/>
    </w:pPr>
  </w:style>
  <w:style w:type="paragraph" w:customStyle="1" w:styleId="numbered3">
    <w:name w:val="numbered3"/>
    <w:basedOn w:val="Normal"/>
    <w:rsid w:val="00F57A62"/>
    <w:pPr>
      <w:numPr>
        <w:ilvl w:val="2"/>
        <w:numId w:val="18"/>
      </w:numPr>
      <w:spacing w:before="240"/>
    </w:pPr>
  </w:style>
  <w:style w:type="paragraph" w:customStyle="1" w:styleId="numbered4">
    <w:name w:val="numbered4"/>
    <w:basedOn w:val="Normal"/>
    <w:rsid w:val="00F57A62"/>
    <w:pPr>
      <w:numPr>
        <w:ilvl w:val="3"/>
        <w:numId w:val="19"/>
      </w:numPr>
      <w:spacing w:before="240"/>
    </w:pPr>
  </w:style>
  <w:style w:type="paragraph" w:customStyle="1" w:styleId="numbered5">
    <w:name w:val="numbered5"/>
    <w:basedOn w:val="Normal"/>
    <w:rsid w:val="00F57A62"/>
    <w:pPr>
      <w:numPr>
        <w:ilvl w:val="4"/>
        <w:numId w:val="20"/>
      </w:numPr>
      <w:spacing w:before="240"/>
    </w:pPr>
  </w:style>
  <w:style w:type="character" w:styleId="PageNumber">
    <w:name w:val="page number"/>
    <w:basedOn w:val="DefaultParagraphFont"/>
    <w:rsid w:val="00F57A62"/>
  </w:style>
  <w:style w:type="paragraph" w:customStyle="1" w:styleId="parties">
    <w:name w:val="parties"/>
    <w:basedOn w:val="Normal"/>
    <w:rsid w:val="00F57A62"/>
    <w:pPr>
      <w:numPr>
        <w:numId w:val="21"/>
      </w:numPr>
      <w:spacing w:before="240"/>
    </w:pPr>
  </w:style>
  <w:style w:type="paragraph" w:customStyle="1" w:styleId="RecipientAddress">
    <w:name w:val="RecipientAddress"/>
    <w:basedOn w:val="Normal"/>
    <w:rsid w:val="00F57A62"/>
  </w:style>
  <w:style w:type="paragraph" w:customStyle="1" w:styleId="recitals">
    <w:name w:val="recitals"/>
    <w:basedOn w:val="Normal"/>
    <w:rsid w:val="00F57A62"/>
    <w:pPr>
      <w:numPr>
        <w:numId w:val="22"/>
      </w:numPr>
      <w:spacing w:before="240"/>
    </w:pPr>
    <w:rPr>
      <w:kern w:val="20"/>
    </w:rPr>
  </w:style>
  <w:style w:type="paragraph" w:customStyle="1" w:styleId="RegisteredOffice">
    <w:name w:val="RegisteredOffice"/>
    <w:basedOn w:val="Normal"/>
    <w:rsid w:val="00F57A62"/>
    <w:rPr>
      <w:sz w:val="14"/>
    </w:rPr>
  </w:style>
  <w:style w:type="paragraph" w:customStyle="1" w:styleId="roman1">
    <w:name w:val="roman1"/>
    <w:basedOn w:val="BodyText"/>
    <w:rsid w:val="00F57A62"/>
    <w:pPr>
      <w:numPr>
        <w:numId w:val="23"/>
      </w:numPr>
    </w:pPr>
    <w:rPr>
      <w:kern w:val="20"/>
    </w:rPr>
  </w:style>
  <w:style w:type="paragraph" w:customStyle="1" w:styleId="roman2">
    <w:name w:val="roman2"/>
    <w:basedOn w:val="BodyText"/>
    <w:rsid w:val="00F57A62"/>
    <w:pPr>
      <w:numPr>
        <w:numId w:val="24"/>
      </w:numPr>
    </w:pPr>
    <w:rPr>
      <w:kern w:val="20"/>
    </w:rPr>
  </w:style>
  <w:style w:type="paragraph" w:customStyle="1" w:styleId="roman3">
    <w:name w:val="roman3"/>
    <w:basedOn w:val="BodyText"/>
    <w:rsid w:val="00F57A62"/>
    <w:pPr>
      <w:numPr>
        <w:numId w:val="25"/>
      </w:numPr>
    </w:pPr>
    <w:rPr>
      <w:kern w:val="20"/>
    </w:rPr>
  </w:style>
  <w:style w:type="paragraph" w:customStyle="1" w:styleId="roman4">
    <w:name w:val="roman4"/>
    <w:basedOn w:val="BodyText"/>
    <w:rsid w:val="00F57A62"/>
    <w:pPr>
      <w:numPr>
        <w:numId w:val="26"/>
      </w:numPr>
    </w:pPr>
    <w:rPr>
      <w:kern w:val="20"/>
    </w:rPr>
  </w:style>
  <w:style w:type="paragraph" w:customStyle="1" w:styleId="roman5">
    <w:name w:val="roman5"/>
    <w:basedOn w:val="Normal"/>
    <w:rsid w:val="00F57A62"/>
    <w:pPr>
      <w:numPr>
        <w:numId w:val="27"/>
      </w:numPr>
      <w:tabs>
        <w:tab w:val="clear" w:pos="3600"/>
        <w:tab w:val="num" w:pos="3960"/>
      </w:tabs>
      <w:spacing w:before="240"/>
      <w:ind w:left="3960"/>
    </w:pPr>
    <w:rPr>
      <w:kern w:val="20"/>
    </w:rPr>
  </w:style>
  <w:style w:type="paragraph" w:styleId="Salutation">
    <w:name w:val="Salutation"/>
    <w:basedOn w:val="Normal"/>
    <w:next w:val="BodyText"/>
    <w:rsid w:val="00F57A62"/>
    <w:pPr>
      <w:spacing w:before="960"/>
    </w:pPr>
  </w:style>
  <w:style w:type="paragraph" w:customStyle="1" w:styleId="schedulehead">
    <w:name w:val="schedule head"/>
    <w:basedOn w:val="Normal"/>
    <w:rsid w:val="00F57A62"/>
    <w:pPr>
      <w:keepNext/>
      <w:spacing w:before="240"/>
      <w:jc w:val="center"/>
    </w:pPr>
    <w:rPr>
      <w:b/>
      <w:u w:val="single"/>
    </w:rPr>
  </w:style>
  <w:style w:type="paragraph" w:customStyle="1" w:styleId="schedule1">
    <w:name w:val="schedule1"/>
    <w:basedOn w:val="Normal"/>
    <w:rsid w:val="00F57A62"/>
    <w:pPr>
      <w:numPr>
        <w:numId w:val="28"/>
      </w:numPr>
      <w:spacing w:before="240"/>
    </w:pPr>
  </w:style>
  <w:style w:type="paragraph" w:customStyle="1" w:styleId="schedule2">
    <w:name w:val="schedule2"/>
    <w:basedOn w:val="Normal"/>
    <w:rsid w:val="00F57A62"/>
    <w:pPr>
      <w:numPr>
        <w:ilvl w:val="1"/>
        <w:numId w:val="29"/>
      </w:numPr>
      <w:spacing w:before="240"/>
    </w:pPr>
  </w:style>
  <w:style w:type="paragraph" w:customStyle="1" w:styleId="schedule3">
    <w:name w:val="schedule3"/>
    <w:basedOn w:val="Normal"/>
    <w:rsid w:val="00F57A62"/>
    <w:pPr>
      <w:numPr>
        <w:ilvl w:val="2"/>
        <w:numId w:val="30"/>
      </w:numPr>
      <w:spacing w:before="240"/>
    </w:pPr>
  </w:style>
  <w:style w:type="paragraph" w:customStyle="1" w:styleId="schedule4">
    <w:name w:val="schedule4"/>
    <w:basedOn w:val="Normal"/>
    <w:rsid w:val="00F57A62"/>
    <w:pPr>
      <w:numPr>
        <w:ilvl w:val="3"/>
        <w:numId w:val="31"/>
      </w:numPr>
      <w:spacing w:before="240"/>
    </w:pPr>
  </w:style>
  <w:style w:type="paragraph" w:customStyle="1" w:styleId="schedule5">
    <w:name w:val="schedule5"/>
    <w:basedOn w:val="Normal"/>
    <w:rsid w:val="00F57A62"/>
    <w:pPr>
      <w:numPr>
        <w:ilvl w:val="4"/>
        <w:numId w:val="32"/>
      </w:numPr>
      <w:spacing w:before="240"/>
    </w:pPr>
  </w:style>
  <w:style w:type="paragraph" w:customStyle="1" w:styleId="Subject">
    <w:name w:val="Subject"/>
    <w:basedOn w:val="BodyText"/>
    <w:rsid w:val="00F57A62"/>
    <w:pPr>
      <w:jc w:val="left"/>
    </w:pPr>
    <w:rPr>
      <w:b/>
      <w:caps/>
    </w:rPr>
  </w:style>
  <w:style w:type="paragraph" w:styleId="Title">
    <w:name w:val="Title"/>
    <w:basedOn w:val="Normal"/>
    <w:next w:val="Normal"/>
    <w:qFormat/>
    <w:rsid w:val="00F57A62"/>
    <w:pPr>
      <w:keepNext/>
      <w:tabs>
        <w:tab w:val="left" w:pos="567"/>
      </w:tabs>
      <w:spacing w:after="170" w:line="319" w:lineRule="auto"/>
      <w:outlineLvl w:val="0"/>
    </w:pPr>
    <w:rPr>
      <w:b/>
      <w:kern w:val="20"/>
      <w:sz w:val="25"/>
    </w:rPr>
  </w:style>
  <w:style w:type="character" w:styleId="Hyperlink">
    <w:name w:val="Hyperlink"/>
    <w:rsid w:val="004A76D9"/>
    <w:rPr>
      <w:color w:val="0000FF"/>
      <w:u w:val="single"/>
    </w:rPr>
  </w:style>
  <w:style w:type="paragraph" w:styleId="ListBullet">
    <w:name w:val="List Bullet"/>
    <w:basedOn w:val="Normal"/>
    <w:rsid w:val="00752DFC"/>
    <w:pPr>
      <w:numPr>
        <w:numId w:val="3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3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msburyru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wickensg\application%20data\microsoft\templates\Vodafon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Vodafone_Blank.dot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Form09</vt:lpstr>
    </vt:vector>
  </TitlesOfParts>
  <Company>Vodafone Limited</Company>
  <LinksUpToDate>false</LinksUpToDate>
  <CharactersWithSpaces>2155</CharactersWithSpaces>
  <SharedDoc>false</SharedDoc>
  <HLinks>
    <vt:vector size="12" baseType="variant">
      <vt:variant>
        <vt:i4>7209035</vt:i4>
      </vt:variant>
      <vt:variant>
        <vt:i4>3</vt:i4>
      </vt:variant>
      <vt:variant>
        <vt:i4>0</vt:i4>
      </vt:variant>
      <vt:variant>
        <vt:i4>5</vt:i4>
      </vt:variant>
      <vt:variant>
        <vt:lpwstr>mailto:ramsburyrun@hotmail.com</vt:lpwstr>
      </vt:variant>
      <vt:variant>
        <vt:lpwstr/>
      </vt:variant>
      <vt:variant>
        <vt:i4>3538991</vt:i4>
      </vt:variant>
      <vt:variant>
        <vt:i4>0</vt:i4>
      </vt:variant>
      <vt:variant>
        <vt:i4>0</vt:i4>
      </vt:variant>
      <vt:variant>
        <vt:i4>5</vt:i4>
      </vt:variant>
      <vt:variant>
        <vt:lpwstr>http://www.runbritain.com/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Form09</dc:title>
  <dc:subject/>
  <dc:creator>wickensg</dc:creator>
  <cp:keywords/>
  <cp:lastModifiedBy>Tony Luo</cp:lastModifiedBy>
  <cp:revision>9</cp:revision>
  <cp:lastPrinted>2023-04-27T18:11:00Z</cp:lastPrinted>
  <dcterms:created xsi:type="dcterms:W3CDTF">2023-04-27T18:12:00Z</dcterms:created>
  <dcterms:modified xsi:type="dcterms:W3CDTF">2024-02-25T12:36:00Z</dcterms:modified>
  <cp:category>Blank</cp:category>
</cp:coreProperties>
</file>